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1276"/>
      </w:tblGrid>
      <w:tr w:rsidR="00C170C7" w:rsidRPr="007302E3" w:rsidTr="000C37C9">
        <w:trPr>
          <w:trHeight w:val="988"/>
        </w:trPr>
        <w:tc>
          <w:tcPr>
            <w:tcW w:w="10349" w:type="dxa"/>
          </w:tcPr>
          <w:tbl>
            <w:tblPr>
              <w:tblW w:w="10064" w:type="dxa"/>
              <w:tblInd w:w="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8788"/>
            </w:tblGrid>
            <w:tr w:rsidR="00DA37EB" w:rsidRPr="007302E3" w:rsidTr="00BD2E05">
              <w:trPr>
                <w:trHeight w:val="1247"/>
              </w:trPr>
              <w:tc>
                <w:tcPr>
                  <w:tcW w:w="1276" w:type="dxa"/>
                  <w:vAlign w:val="bottom"/>
                </w:tcPr>
                <w:p w:rsidR="00DA37EB" w:rsidRPr="007302E3" w:rsidRDefault="00DA37EB" w:rsidP="00A14CC9">
                  <w:pPr>
                    <w:tabs>
                      <w:tab w:val="left" w:leader="dot" w:pos="9072"/>
                    </w:tabs>
                    <w:ind w:left="35" w:hanging="35"/>
                    <w:rPr>
                      <w:rFonts w:ascii="Arial" w:hAnsi="Arial"/>
                      <w:bCs/>
                      <w:sz w:val="28"/>
                    </w:rPr>
                  </w:pPr>
                </w:p>
              </w:tc>
              <w:tc>
                <w:tcPr>
                  <w:tcW w:w="8788" w:type="dxa"/>
                  <w:vMerge w:val="restart"/>
                  <w:vAlign w:val="center"/>
                </w:tcPr>
                <w:p w:rsidR="00D51659" w:rsidRPr="00A91522" w:rsidRDefault="00D678CF" w:rsidP="00A14CC9">
                  <w:pPr>
                    <w:pStyle w:val="Titre1"/>
                    <w:ind w:hanging="9"/>
                    <w:jc w:val="center"/>
                    <w:rPr>
                      <w:rFonts w:ascii="Calibri" w:hAnsi="Calibri" w:cs="Calibri"/>
                      <w:color w:val="0070C0"/>
                      <w:sz w:val="40"/>
                      <w:szCs w:val="44"/>
                    </w:rPr>
                  </w:pPr>
                  <w:r>
                    <w:rPr>
                      <w:rFonts w:ascii="Arial" w:hAnsi="Arial"/>
                      <w:bCs w:val="0"/>
                      <w:noProof/>
                      <w:sz w:val="28"/>
                    </w:rPr>
                    <w:drawing>
                      <wp:anchor distT="0" distB="0" distL="114300" distR="114300" simplePos="0" relativeHeight="251673088" behindDoc="0" locked="0" layoutInCell="1" allowOverlap="1">
                        <wp:simplePos x="0" y="0"/>
                        <wp:positionH relativeFrom="column">
                          <wp:posOffset>-540385</wp:posOffset>
                        </wp:positionH>
                        <wp:positionV relativeFrom="paragraph">
                          <wp:posOffset>-207645</wp:posOffset>
                        </wp:positionV>
                        <wp:extent cx="906780" cy="906780"/>
                        <wp:effectExtent l="0" t="0" r="0" b="7620"/>
                        <wp:wrapNone/>
                        <wp:docPr id="1" name="Image 1" descr="logo_CA_Vaucluse_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_Vaucluse_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75125">
                    <w:rPr>
                      <w:rFonts w:ascii="Calibri" w:hAnsi="Calibri" w:cs="Calibri"/>
                      <w:color w:val="0070C0"/>
                      <w:sz w:val="40"/>
                      <w:szCs w:val="44"/>
                    </w:rPr>
                    <w:t xml:space="preserve">COTEAUX </w:t>
                  </w:r>
                  <w:r w:rsidR="003B34FC">
                    <w:rPr>
                      <w:rFonts w:ascii="Calibri" w:hAnsi="Calibri" w:cs="Calibri"/>
                      <w:color w:val="0070C0"/>
                      <w:sz w:val="40"/>
                      <w:szCs w:val="44"/>
                    </w:rPr>
                    <w:t>VENTOUX NESQUE</w:t>
                  </w:r>
                </w:p>
                <w:p w:rsidR="00DA37EB" w:rsidRPr="00A91522" w:rsidRDefault="00DA37EB" w:rsidP="00DA37EB">
                  <w:pPr>
                    <w:jc w:val="center"/>
                    <w:rPr>
                      <w:rFonts w:ascii="Calibri" w:hAnsi="Calibri" w:cs="Calibri"/>
                      <w:color w:val="0070C0"/>
                      <w:sz w:val="8"/>
                      <w:szCs w:val="28"/>
                    </w:rPr>
                  </w:pPr>
                </w:p>
                <w:p w:rsidR="00DA37EB" w:rsidRPr="00A91522" w:rsidRDefault="00A14CC9" w:rsidP="00DA37EB">
                  <w:pPr>
                    <w:pStyle w:val="Titre1"/>
                    <w:jc w:val="center"/>
                    <w:rPr>
                      <w:rFonts w:ascii="Calibri" w:hAnsi="Calibri" w:cs="Calibri"/>
                      <w:color w:val="0070C0"/>
                      <w:szCs w:val="34"/>
                    </w:rPr>
                  </w:pPr>
                  <w:r w:rsidRPr="00A91522">
                    <w:rPr>
                      <w:rFonts w:ascii="Calibri" w:hAnsi="Calibri" w:cs="Calibri"/>
                      <w:color w:val="0070C0"/>
                      <w:szCs w:val="34"/>
                    </w:rPr>
                    <w:t>Enquête sur vo</w:t>
                  </w:r>
                  <w:r w:rsidR="00DA37EB" w:rsidRPr="00A91522">
                    <w:rPr>
                      <w:rFonts w:ascii="Calibri" w:hAnsi="Calibri" w:cs="Calibri"/>
                      <w:color w:val="0070C0"/>
                      <w:szCs w:val="34"/>
                    </w:rPr>
                    <w:t>s besoins en eau d’irrigation</w:t>
                  </w:r>
                </w:p>
                <w:p w:rsidR="00D51659" w:rsidRPr="00D51659" w:rsidRDefault="00D51659" w:rsidP="00D51659">
                  <w:pPr>
                    <w:jc w:val="right"/>
                  </w:pPr>
                  <w:bookmarkStart w:id="0" w:name="_GoBack"/>
                  <w:bookmarkEnd w:id="0"/>
                </w:p>
              </w:tc>
            </w:tr>
            <w:tr w:rsidR="00DA37EB" w:rsidRPr="007302E3" w:rsidTr="00D73E44">
              <w:trPr>
                <w:trHeight w:val="931"/>
              </w:trPr>
              <w:tc>
                <w:tcPr>
                  <w:tcW w:w="1276" w:type="dxa"/>
                  <w:vAlign w:val="bottom"/>
                </w:tcPr>
                <w:p w:rsidR="00DA37EB" w:rsidRPr="00DA37EB" w:rsidRDefault="00DA37EB" w:rsidP="00A14CC9">
                  <w:pPr>
                    <w:tabs>
                      <w:tab w:val="left" w:leader="dot" w:pos="9072"/>
                    </w:tabs>
                    <w:rPr>
                      <w:rFonts w:ascii="Arial" w:hAnsi="Arial"/>
                      <w:bCs/>
                      <w:sz w:val="28"/>
                    </w:rPr>
                  </w:pPr>
                </w:p>
              </w:tc>
              <w:tc>
                <w:tcPr>
                  <w:tcW w:w="8788" w:type="dxa"/>
                  <w:vMerge/>
                </w:tcPr>
                <w:p w:rsidR="00DA37EB" w:rsidRPr="008254FA" w:rsidRDefault="00DA37EB" w:rsidP="00DC5B3A">
                  <w:pPr>
                    <w:pStyle w:val="Titre1"/>
                    <w:jc w:val="center"/>
                    <w:rPr>
                      <w:rFonts w:ascii="Calibri" w:hAnsi="Calibri" w:cs="Calibri"/>
                      <w:sz w:val="32"/>
                      <w:szCs w:val="28"/>
                    </w:rPr>
                  </w:pPr>
                </w:p>
              </w:tc>
            </w:tr>
          </w:tbl>
          <w:p w:rsidR="00C170C7" w:rsidRPr="007302E3" w:rsidRDefault="00C170C7">
            <w:pPr>
              <w:pStyle w:val="Titre1"/>
              <w:jc w:val="center"/>
              <w:rPr>
                <w:sz w:val="44"/>
              </w:rPr>
            </w:pPr>
          </w:p>
        </w:tc>
        <w:tc>
          <w:tcPr>
            <w:tcW w:w="1276" w:type="dxa"/>
          </w:tcPr>
          <w:p w:rsidR="00C170C7" w:rsidRPr="007302E3" w:rsidRDefault="00C170C7" w:rsidP="00B334FA">
            <w:pPr>
              <w:pStyle w:val="Titre1"/>
              <w:jc w:val="center"/>
              <w:rPr>
                <w:sz w:val="44"/>
              </w:rPr>
            </w:pPr>
          </w:p>
        </w:tc>
      </w:tr>
    </w:tbl>
    <w:p w:rsidR="003B34FC" w:rsidRDefault="00C41C18" w:rsidP="007B51E7">
      <w:pPr>
        <w:ind w:right="-1"/>
        <w:jc w:val="center"/>
        <w:rPr>
          <w:rFonts w:ascii="Calibri Light" w:hAnsi="Calibri Light" w:cs="Calibri Light"/>
        </w:rPr>
      </w:pPr>
      <w:r w:rsidRPr="00D73E44">
        <w:rPr>
          <w:rFonts w:ascii="Calibri Light" w:hAnsi="Calibri Light" w:cs="Calibri Light"/>
        </w:rPr>
        <w:t>Ce questionnaire</w:t>
      </w:r>
      <w:r w:rsidRPr="00E32658">
        <w:rPr>
          <w:rFonts w:ascii="Calibri Light" w:hAnsi="Calibri Light" w:cs="Calibri Light"/>
        </w:rPr>
        <w:t>, confidentiel,</w:t>
      </w:r>
      <w:r w:rsidRPr="00D73E44">
        <w:rPr>
          <w:rFonts w:ascii="Calibri Light" w:hAnsi="Calibri Light" w:cs="Calibri Light"/>
        </w:rPr>
        <w:t xml:space="preserve"> </w:t>
      </w:r>
      <w:r w:rsidR="0049735F" w:rsidRPr="00D73E44">
        <w:rPr>
          <w:rFonts w:ascii="Calibri Light" w:hAnsi="Calibri Light" w:cs="Calibri Light"/>
        </w:rPr>
        <w:t xml:space="preserve">vise à </w:t>
      </w:r>
      <w:r w:rsidR="00A14CC9" w:rsidRPr="00D73E44">
        <w:rPr>
          <w:rFonts w:ascii="Calibri Light" w:hAnsi="Calibri Light" w:cs="Calibri Light"/>
        </w:rPr>
        <w:t>estimer l</w:t>
      </w:r>
      <w:r w:rsidR="00421D70" w:rsidRPr="00D73E44">
        <w:rPr>
          <w:rFonts w:ascii="Calibri Light" w:hAnsi="Calibri Light" w:cs="Calibri Light"/>
        </w:rPr>
        <w:t xml:space="preserve">es </w:t>
      </w:r>
      <w:r w:rsidR="0049735F" w:rsidRPr="00D73E44">
        <w:rPr>
          <w:rFonts w:ascii="Calibri Light" w:hAnsi="Calibri Light" w:cs="Calibri Light"/>
        </w:rPr>
        <w:t>demandes</w:t>
      </w:r>
      <w:r w:rsidR="00421D70" w:rsidRPr="00D73E44">
        <w:rPr>
          <w:rFonts w:ascii="Calibri Light" w:hAnsi="Calibri Light" w:cs="Calibri Light"/>
        </w:rPr>
        <w:t xml:space="preserve"> en eau </w:t>
      </w:r>
      <w:r w:rsidR="00275125">
        <w:rPr>
          <w:rFonts w:ascii="Calibri Light" w:hAnsi="Calibri Light" w:cs="Calibri Light"/>
        </w:rPr>
        <w:t>des exploitations agricol</w:t>
      </w:r>
      <w:r w:rsidR="003B34FC">
        <w:rPr>
          <w:rFonts w:ascii="Calibri Light" w:hAnsi="Calibri Light" w:cs="Calibri Light"/>
        </w:rPr>
        <w:t xml:space="preserve">es situées sur le secteur des Coteaux du Ventoux et de la Nesque. </w:t>
      </w:r>
    </w:p>
    <w:p w:rsidR="007302E3" w:rsidRPr="00D73E44" w:rsidRDefault="00275125" w:rsidP="007B51E7">
      <w:pPr>
        <w:ind w:right="-1"/>
        <w:jc w:val="center"/>
        <w:rPr>
          <w:rFonts w:ascii="Calibri Light" w:hAnsi="Calibri Light" w:cs="Calibri Light"/>
        </w:rPr>
      </w:pPr>
      <w:r w:rsidRPr="00275125">
        <w:rPr>
          <w:rFonts w:ascii="Calibri Light" w:hAnsi="Calibri Light" w:cs="Calibri Light"/>
          <w:b/>
        </w:rPr>
        <w:t>Vo</w:t>
      </w:r>
      <w:r>
        <w:rPr>
          <w:rFonts w:ascii="Calibri Light" w:eastAsia="Calibri" w:hAnsi="Calibri Light" w:cs="Calibri Light"/>
          <w:b/>
          <w:u w:val="single"/>
        </w:rPr>
        <w:t>tre réponse est</w:t>
      </w:r>
      <w:r w:rsidR="0049735F" w:rsidRPr="00D73E44">
        <w:rPr>
          <w:rFonts w:ascii="Calibri Light" w:eastAsia="Calibri" w:hAnsi="Calibri Light" w:cs="Calibri Light"/>
          <w:b/>
          <w:u w:val="single"/>
        </w:rPr>
        <w:t xml:space="preserve"> essentielle afin de calibrer au mieux les besoins</w:t>
      </w:r>
      <w:r w:rsidR="0049735F" w:rsidRPr="00D73E44">
        <w:rPr>
          <w:rFonts w:ascii="Calibri Light" w:eastAsia="Calibri" w:hAnsi="Calibri Light" w:cs="Calibri Light"/>
        </w:rPr>
        <w:t xml:space="preserve"> du territoire</w:t>
      </w:r>
      <w:r w:rsidR="009C1858" w:rsidRPr="00D73E44">
        <w:rPr>
          <w:rFonts w:ascii="Calibri Light" w:eastAsia="Calibri" w:hAnsi="Calibri Light" w:cs="Calibri Light"/>
        </w:rPr>
        <w:t>, que vous ayez accès à l’irrigation</w:t>
      </w:r>
      <w:r w:rsidR="005E14DA">
        <w:rPr>
          <w:rFonts w:ascii="Calibri Light" w:eastAsia="Calibri" w:hAnsi="Calibri Light" w:cs="Calibri Light"/>
        </w:rPr>
        <w:t xml:space="preserve"> oui </w:t>
      </w:r>
      <w:r w:rsidR="005E14DA" w:rsidRPr="00D73E44">
        <w:rPr>
          <w:rFonts w:ascii="Calibri Light" w:eastAsia="Calibri" w:hAnsi="Calibri Light" w:cs="Calibri Light"/>
        </w:rPr>
        <w:t>ou non</w:t>
      </w:r>
      <w:r w:rsidR="0049735F" w:rsidRPr="00D73E44">
        <w:rPr>
          <w:rFonts w:ascii="Calibri Light" w:eastAsia="Calibri" w:hAnsi="Calibri Light" w:cs="Calibri Light"/>
        </w:rPr>
        <w:t>.</w:t>
      </w:r>
    </w:p>
    <w:p w:rsidR="007302E3" w:rsidRPr="00D73E44" w:rsidRDefault="007302E3" w:rsidP="007B51E7">
      <w:pPr>
        <w:ind w:right="-1"/>
        <w:jc w:val="center"/>
        <w:rPr>
          <w:rFonts w:ascii="Calibri Light" w:hAnsi="Calibri Light" w:cs="Calibri Light"/>
          <w:sz w:val="16"/>
        </w:rPr>
      </w:pPr>
    </w:p>
    <w:p w:rsidR="007302E3" w:rsidRPr="00D73E44" w:rsidRDefault="00C41C18" w:rsidP="007B51E7">
      <w:pPr>
        <w:pStyle w:val="Corpsdetexte"/>
        <w:ind w:right="-1"/>
        <w:jc w:val="center"/>
        <w:rPr>
          <w:rFonts w:ascii="Calibri Light" w:hAnsi="Calibri Light" w:cs="Calibri Light"/>
        </w:rPr>
      </w:pPr>
      <w:r w:rsidRPr="00D73E44">
        <w:rPr>
          <w:rFonts w:ascii="Calibri Light" w:hAnsi="Calibri Light" w:cs="Calibri Light"/>
          <w:b w:val="0"/>
          <w:bCs w:val="0"/>
        </w:rPr>
        <w:t>Après l’</w:t>
      </w:r>
      <w:r w:rsidR="00275125">
        <w:rPr>
          <w:rFonts w:ascii="Calibri Light" w:hAnsi="Calibri Light" w:cs="Calibri Light"/>
          <w:b w:val="0"/>
          <w:bCs w:val="0"/>
        </w:rPr>
        <w:t xml:space="preserve">avoir rempli, </w:t>
      </w:r>
      <w:r w:rsidRPr="00D73E44">
        <w:rPr>
          <w:rFonts w:ascii="Calibri Light" w:hAnsi="Calibri Light" w:cs="Calibri Light"/>
          <w:b w:val="0"/>
          <w:bCs w:val="0"/>
        </w:rPr>
        <w:t>m</w:t>
      </w:r>
      <w:r w:rsidR="007302E3" w:rsidRPr="00D73E44">
        <w:rPr>
          <w:rFonts w:ascii="Calibri Light" w:hAnsi="Calibri Light" w:cs="Calibri Light"/>
          <w:b w:val="0"/>
          <w:bCs w:val="0"/>
        </w:rPr>
        <w:t xml:space="preserve">erci de </w:t>
      </w:r>
      <w:r w:rsidRPr="00D73E44">
        <w:rPr>
          <w:rFonts w:ascii="Calibri Light" w:hAnsi="Calibri Light" w:cs="Calibri Light"/>
          <w:b w:val="0"/>
          <w:bCs w:val="0"/>
        </w:rPr>
        <w:t xml:space="preserve">le </w:t>
      </w:r>
      <w:r w:rsidR="007302E3" w:rsidRPr="00D73E44">
        <w:rPr>
          <w:rFonts w:ascii="Calibri Light" w:hAnsi="Calibri Light" w:cs="Calibri Light"/>
          <w:b w:val="0"/>
          <w:bCs w:val="0"/>
        </w:rPr>
        <w:t xml:space="preserve">retourner </w:t>
      </w:r>
      <w:r w:rsidR="00275125">
        <w:rPr>
          <w:rFonts w:ascii="Calibri Light" w:hAnsi="Calibri Light" w:cs="Calibri Light"/>
          <w:bCs w:val="0"/>
          <w:u w:val="single"/>
        </w:rPr>
        <w:t xml:space="preserve">à l’adresse de la chambre d’agriculture avant le </w:t>
      </w:r>
      <w:r w:rsidR="00C031CB">
        <w:rPr>
          <w:rFonts w:ascii="Calibri Light" w:hAnsi="Calibri Light" w:cs="Calibri Light"/>
          <w:bCs w:val="0"/>
          <w:u w:val="single"/>
        </w:rPr>
        <w:t>23 avril</w:t>
      </w:r>
      <w:r w:rsidR="00A85A82">
        <w:rPr>
          <w:rFonts w:ascii="Calibri Light" w:hAnsi="Calibri Light" w:cs="Calibri Light"/>
          <w:bCs w:val="0"/>
          <w:u w:val="single"/>
        </w:rPr>
        <w:t xml:space="preserve"> 2018</w:t>
      </w:r>
    </w:p>
    <w:p w:rsidR="008254FA" w:rsidRPr="002D55EE" w:rsidRDefault="008254FA">
      <w:pPr>
        <w:pStyle w:val="Corpsdetexte"/>
        <w:rPr>
          <w:rFonts w:ascii="Calibri" w:hAnsi="Calibri" w:cs="Calibri"/>
          <w:b w:val="0"/>
          <w:sz w:val="32"/>
        </w:rPr>
      </w:pPr>
    </w:p>
    <w:tbl>
      <w:tblPr>
        <w:tblW w:w="10773" w:type="dxa"/>
        <w:tblInd w:w="108" w:type="dxa"/>
        <w:tblBorders>
          <w:top w:val="single" w:sz="24" w:space="0" w:color="404040"/>
          <w:left w:val="single" w:sz="24" w:space="0" w:color="404040"/>
          <w:bottom w:val="single" w:sz="24" w:space="0" w:color="404040"/>
          <w:right w:val="single" w:sz="24" w:space="0" w:color="404040"/>
          <w:insideH w:val="single" w:sz="24" w:space="0" w:color="404040"/>
          <w:insideV w:val="single" w:sz="24" w:space="0" w:color="404040"/>
        </w:tblBorders>
        <w:tblLook w:val="04A0" w:firstRow="1" w:lastRow="0" w:firstColumn="1" w:lastColumn="0" w:noHBand="0" w:noVBand="1"/>
      </w:tblPr>
      <w:tblGrid>
        <w:gridCol w:w="10773"/>
      </w:tblGrid>
      <w:tr w:rsidR="009C1858" w:rsidRPr="005E093C" w:rsidTr="000C37C9">
        <w:trPr>
          <w:trHeight w:val="10637"/>
        </w:trPr>
        <w:tc>
          <w:tcPr>
            <w:tcW w:w="10773" w:type="dxa"/>
            <w:shd w:val="clear" w:color="auto" w:fill="auto"/>
          </w:tcPr>
          <w:p w:rsidR="009C1858" w:rsidRPr="000C37C9" w:rsidRDefault="009C1858" w:rsidP="00564673">
            <w:pPr>
              <w:pStyle w:val="Corpsdetexte"/>
              <w:numPr>
                <w:ilvl w:val="0"/>
                <w:numId w:val="12"/>
              </w:numPr>
              <w:spacing w:before="120"/>
              <w:ind w:left="318"/>
              <w:rPr>
                <w:rFonts w:ascii="Calibri Light" w:hAnsi="Calibri Light" w:cs="Calibri Light"/>
                <w:color w:val="404040"/>
                <w:sz w:val="36"/>
                <w:szCs w:val="30"/>
              </w:rPr>
            </w:pPr>
            <w:r w:rsidRPr="000C37C9">
              <w:rPr>
                <w:rFonts w:ascii="Calibri Light" w:hAnsi="Calibri Light" w:cs="Calibri Light"/>
                <w:color w:val="404040"/>
                <w:sz w:val="36"/>
                <w:szCs w:val="30"/>
              </w:rPr>
              <w:t xml:space="preserve">Profil de votre exploitation </w:t>
            </w:r>
          </w:p>
          <w:p w:rsidR="008931CD" w:rsidRPr="000C37C9" w:rsidRDefault="005B434B" w:rsidP="005B434B">
            <w:pPr>
              <w:pStyle w:val="Corpsdetexte"/>
              <w:spacing w:before="240" w:after="180" w:line="360" w:lineRule="auto"/>
              <w:rPr>
                <w:rFonts w:ascii="Calibri Light" w:hAnsi="Calibri Light" w:cs="Calibri Light"/>
                <w:b w:val="0"/>
                <w:color w:val="404040"/>
              </w:rPr>
            </w:pPr>
            <w:r w:rsidRPr="000C37C9">
              <w:rPr>
                <w:rFonts w:ascii="Calibri Light" w:hAnsi="Calibri Light" w:cs="Calibri Light"/>
                <w:bCs w:val="0"/>
                <w:color w:val="404040"/>
              </w:rPr>
              <w:t>1.</w:t>
            </w:r>
            <w:r w:rsidRPr="000C37C9">
              <w:rPr>
                <w:rFonts w:ascii="Calibri Light" w:hAnsi="Calibri Light" w:cs="Calibri Light"/>
                <w:color w:val="404040"/>
              </w:rPr>
              <w:t xml:space="preserve">1. 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 xml:space="preserve">Dans quelle commune </w:t>
            </w:r>
            <w:r w:rsidR="004F3A86" w:rsidRPr="000C37C9">
              <w:rPr>
                <w:rFonts w:ascii="Calibri Light" w:hAnsi="Calibri Light" w:cs="Calibri Light"/>
                <w:color w:val="404040"/>
              </w:rPr>
              <w:t>se situe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 xml:space="preserve"> votre siège d’exploitation ?</w:t>
            </w:r>
            <w:r w:rsidR="008931CD" w:rsidRPr="000C37C9">
              <w:rPr>
                <w:rFonts w:ascii="Calibri Light" w:hAnsi="Calibri Light" w:cs="Calibri Light"/>
                <w:b w:val="0"/>
                <w:color w:val="404040"/>
              </w:rPr>
              <w:t>  …………………...……………………….…</w:t>
            </w:r>
            <w:r w:rsidR="000F67A6" w:rsidRPr="000C37C9">
              <w:rPr>
                <w:rFonts w:ascii="Calibri Light" w:hAnsi="Calibri Light" w:cs="Calibri Light"/>
                <w:b w:val="0"/>
                <w:color w:val="404040"/>
              </w:rPr>
              <w:t>……..</w:t>
            </w:r>
            <w:r w:rsidR="008931CD" w:rsidRPr="000C37C9">
              <w:rPr>
                <w:rFonts w:ascii="Calibri Light" w:hAnsi="Calibri Light" w:cs="Calibri Light"/>
                <w:b w:val="0"/>
                <w:color w:val="404040"/>
              </w:rPr>
              <w:t>……………</w:t>
            </w:r>
          </w:p>
          <w:p w:rsidR="009C1858" w:rsidRPr="000C37C9" w:rsidRDefault="005B434B" w:rsidP="00D51659">
            <w:pPr>
              <w:pStyle w:val="Corpsdetexte"/>
              <w:spacing w:before="180" w:after="180" w:line="360" w:lineRule="auto"/>
              <w:rPr>
                <w:rFonts w:ascii="Calibri Light" w:hAnsi="Calibri Light" w:cs="Calibri Light"/>
                <w:b w:val="0"/>
                <w:color w:val="404040"/>
              </w:rPr>
            </w:pPr>
            <w:r w:rsidRPr="000C37C9">
              <w:rPr>
                <w:rFonts w:ascii="Calibri Light" w:hAnsi="Calibri Light" w:cs="Calibri Light"/>
                <w:bCs w:val="0"/>
                <w:color w:val="404040"/>
              </w:rPr>
              <w:t>1.</w:t>
            </w:r>
            <w:r w:rsidRPr="000C37C9">
              <w:rPr>
                <w:rFonts w:ascii="Calibri Light" w:hAnsi="Calibri Light" w:cs="Calibri Light"/>
                <w:color w:val="404040"/>
              </w:rPr>
              <w:t xml:space="preserve">2. 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>Dans quelle(s) commune(s) exploitez-vous principalement ?</w:t>
            </w:r>
            <w:r w:rsidR="009C1858" w:rsidRPr="000C37C9">
              <w:rPr>
                <w:rFonts w:ascii="Calibri Light" w:hAnsi="Calibri Light" w:cs="Calibri Light"/>
                <w:b w:val="0"/>
                <w:color w:val="404040"/>
              </w:rPr>
              <w:t xml:space="preserve"> ……</w:t>
            </w:r>
            <w:r w:rsidR="008931CD" w:rsidRPr="000C37C9">
              <w:rPr>
                <w:rFonts w:ascii="Calibri Light" w:hAnsi="Calibri Light" w:cs="Calibri Light"/>
                <w:b w:val="0"/>
                <w:color w:val="404040"/>
              </w:rPr>
              <w:t>….…</w:t>
            </w:r>
            <w:r w:rsidR="006E5186" w:rsidRPr="000C37C9">
              <w:rPr>
                <w:rFonts w:ascii="Calibri Light" w:hAnsi="Calibri Light" w:cs="Calibri Light"/>
                <w:b w:val="0"/>
                <w:color w:val="404040"/>
              </w:rPr>
              <w:t>………..</w:t>
            </w:r>
            <w:r w:rsidR="008931CD" w:rsidRPr="000C37C9">
              <w:rPr>
                <w:rFonts w:ascii="Calibri Light" w:hAnsi="Calibri Light" w:cs="Calibri Light"/>
                <w:b w:val="0"/>
                <w:color w:val="404040"/>
              </w:rPr>
              <w:t>……………</w:t>
            </w:r>
            <w:r w:rsidR="000F67A6" w:rsidRPr="000C37C9">
              <w:rPr>
                <w:rFonts w:ascii="Calibri Light" w:hAnsi="Calibri Light" w:cs="Calibri Light"/>
                <w:b w:val="0"/>
                <w:color w:val="404040"/>
              </w:rPr>
              <w:t>..……….…….</w:t>
            </w:r>
            <w:r w:rsidR="008931CD" w:rsidRPr="000C37C9">
              <w:rPr>
                <w:rFonts w:ascii="Calibri Light" w:hAnsi="Calibri Light" w:cs="Calibri Light"/>
                <w:b w:val="0"/>
                <w:color w:val="404040"/>
              </w:rPr>
              <w:t>…………….</w:t>
            </w:r>
            <w:r w:rsidR="009C1858" w:rsidRPr="000C37C9">
              <w:rPr>
                <w:rFonts w:ascii="Calibri Light" w:hAnsi="Calibri Light" w:cs="Calibri Light"/>
                <w:b w:val="0"/>
                <w:color w:val="404040"/>
              </w:rPr>
              <w:t>…</w:t>
            </w:r>
          </w:p>
          <w:p w:rsidR="009C1858" w:rsidRPr="000C37C9" w:rsidRDefault="005B434B" w:rsidP="00D51659">
            <w:pPr>
              <w:pStyle w:val="Corpsdetexte"/>
              <w:spacing w:before="180" w:after="180" w:line="360" w:lineRule="auto"/>
              <w:rPr>
                <w:rFonts w:ascii="Calibri Light" w:hAnsi="Calibri Light" w:cs="Calibri Light"/>
                <w:b w:val="0"/>
                <w:color w:val="404040"/>
              </w:rPr>
            </w:pPr>
            <w:r w:rsidRPr="000C37C9">
              <w:rPr>
                <w:rFonts w:ascii="Calibri Light" w:hAnsi="Calibri Light" w:cs="Calibri Light"/>
                <w:bCs w:val="0"/>
                <w:color w:val="404040"/>
              </w:rPr>
              <w:t>1.</w:t>
            </w:r>
            <w:r w:rsidRPr="000C37C9">
              <w:rPr>
                <w:rFonts w:ascii="Calibri Light" w:hAnsi="Calibri Light" w:cs="Calibri Light"/>
                <w:color w:val="404040"/>
              </w:rPr>
              <w:t xml:space="preserve">3. 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 xml:space="preserve">Quelle est votre production agricole dominante </w:t>
            </w:r>
            <w:r w:rsidR="008931CD" w:rsidRPr="000C37C9">
              <w:rPr>
                <w:rFonts w:ascii="Calibri Light" w:hAnsi="Calibri Light" w:cs="Calibri Light"/>
                <w:color w:val="404040"/>
              </w:rPr>
              <w:t>en chiffre d’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>affaires ?</w:t>
            </w:r>
            <w:r w:rsidR="009C1858" w:rsidRPr="000C37C9">
              <w:rPr>
                <w:rFonts w:ascii="Calibri Light" w:hAnsi="Calibri Light" w:cs="Calibri Light"/>
                <w:b w:val="0"/>
                <w:color w:val="404040"/>
              </w:rPr>
              <w:t xml:space="preserve"> ……………</w:t>
            </w:r>
            <w:r w:rsidR="000F67A6" w:rsidRPr="000C37C9">
              <w:rPr>
                <w:rFonts w:ascii="Calibri Light" w:hAnsi="Calibri Light" w:cs="Calibri Light"/>
                <w:b w:val="0"/>
                <w:color w:val="404040"/>
              </w:rPr>
              <w:t>……………..</w:t>
            </w:r>
            <w:r w:rsidR="009C1858" w:rsidRPr="000C37C9">
              <w:rPr>
                <w:rFonts w:ascii="Calibri Light" w:hAnsi="Calibri Light" w:cs="Calibri Light"/>
                <w:b w:val="0"/>
                <w:color w:val="404040"/>
              </w:rPr>
              <w:t>………...................</w:t>
            </w:r>
          </w:p>
          <w:p w:rsidR="006E5186" w:rsidRPr="000C37C9" w:rsidRDefault="005B434B" w:rsidP="00D51659">
            <w:pPr>
              <w:pStyle w:val="Corpsdetexte"/>
              <w:spacing w:before="180" w:after="180"/>
              <w:rPr>
                <w:rFonts w:ascii="Calibri Light" w:hAnsi="Calibri Light" w:cs="Calibri Light"/>
                <w:color w:val="404040"/>
              </w:rPr>
            </w:pPr>
            <w:r w:rsidRPr="000C37C9">
              <w:rPr>
                <w:rFonts w:ascii="Calibri Light" w:hAnsi="Calibri Light" w:cs="Calibri Light"/>
                <w:bCs w:val="0"/>
                <w:color w:val="404040"/>
              </w:rPr>
              <w:t>1.</w:t>
            </w:r>
            <w:r w:rsidRPr="000C37C9">
              <w:rPr>
                <w:rFonts w:ascii="Calibri Light" w:hAnsi="Calibri Light" w:cs="Calibri Light"/>
                <w:color w:val="404040"/>
              </w:rPr>
              <w:t xml:space="preserve">4. 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>Quel est le mode de production sur votre exploitation ?</w:t>
            </w:r>
          </w:p>
          <w:p w:rsidR="006220A5" w:rsidRPr="000C37C9" w:rsidRDefault="006E5186" w:rsidP="00D51659">
            <w:pPr>
              <w:pStyle w:val="Corpsdetexte"/>
              <w:spacing w:before="180" w:after="180" w:line="360" w:lineRule="auto"/>
              <w:jc w:val="center"/>
              <w:rPr>
                <w:rFonts w:ascii="Calibri Light" w:hAnsi="Calibri Light" w:cs="Calibri Light"/>
                <w:b w:val="0"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 w:val="0"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 w:val="0"/>
                <w:color w:val="404040"/>
                <w:sz w:val="22"/>
              </w:rPr>
              <w:t xml:space="preserve"> Agriculture raisonnée      </w:t>
            </w:r>
            <w:r w:rsidRPr="000C37C9">
              <w:rPr>
                <w:rFonts w:ascii="Calibri Light" w:hAnsi="Calibri Light" w:cs="Calibri Light"/>
                <w:b w:val="0"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 w:val="0"/>
                <w:color w:val="404040"/>
                <w:sz w:val="22"/>
              </w:rPr>
              <w:t xml:space="preserve"> Agriculture Biologique (ou en conversion)       </w:t>
            </w:r>
            <w:r w:rsidRPr="000C37C9">
              <w:rPr>
                <w:rFonts w:ascii="Calibri Light" w:hAnsi="Calibri Light" w:cs="Calibri Light"/>
                <w:b w:val="0"/>
                <w:color w:val="404040"/>
                <w:sz w:val="22"/>
              </w:rPr>
              <w:sym w:font="Wingdings" w:char="F071"/>
            </w:r>
            <w:r w:rsidR="006220A5" w:rsidRPr="000C37C9">
              <w:rPr>
                <w:rFonts w:ascii="Calibri Light" w:hAnsi="Calibri Light" w:cs="Calibri Light"/>
                <w:b w:val="0"/>
                <w:color w:val="404040"/>
                <w:sz w:val="22"/>
              </w:rPr>
              <w:t xml:space="preserve"> Agriculture Biodynamique</w:t>
            </w:r>
          </w:p>
          <w:p w:rsidR="006E5186" w:rsidRPr="000C37C9" w:rsidRDefault="005B434B" w:rsidP="00D51659">
            <w:pPr>
              <w:pStyle w:val="Corpsdetexte"/>
              <w:spacing w:before="180" w:after="180"/>
              <w:rPr>
                <w:rFonts w:ascii="Calibri Light" w:hAnsi="Calibri Light" w:cs="Calibri Light"/>
                <w:color w:val="404040"/>
              </w:rPr>
            </w:pPr>
            <w:r w:rsidRPr="000C37C9">
              <w:rPr>
                <w:rFonts w:ascii="Calibri Light" w:hAnsi="Calibri Light" w:cs="Calibri Light"/>
                <w:bCs w:val="0"/>
                <w:color w:val="404040"/>
              </w:rPr>
              <w:t>1.</w:t>
            </w:r>
            <w:r w:rsidRPr="000C37C9">
              <w:rPr>
                <w:rFonts w:ascii="Calibri Light" w:hAnsi="Calibri Light" w:cs="Calibri Light"/>
                <w:color w:val="404040"/>
              </w:rPr>
              <w:t xml:space="preserve">5. 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>Comment estimez-vous la dynamique</w:t>
            </w:r>
            <w:r w:rsidR="008931CD" w:rsidRPr="000C37C9">
              <w:rPr>
                <w:rFonts w:ascii="Calibri Light" w:hAnsi="Calibri Light" w:cs="Calibri Light"/>
                <w:color w:val="404040"/>
              </w:rPr>
              <w:t xml:space="preserve"> de votre </w:t>
            </w:r>
            <w:r w:rsidR="0086161C" w:rsidRPr="000C37C9">
              <w:rPr>
                <w:rFonts w:ascii="Calibri Light" w:hAnsi="Calibri Light" w:cs="Calibri Light"/>
                <w:color w:val="404040"/>
              </w:rPr>
              <w:t>exploitation</w:t>
            </w:r>
            <w:r w:rsidR="006E5186" w:rsidRPr="000C37C9">
              <w:rPr>
                <w:rFonts w:ascii="Calibri Light" w:hAnsi="Calibri Light" w:cs="Calibri Light"/>
                <w:color w:val="404040"/>
              </w:rPr>
              <w:t> ?</w:t>
            </w:r>
            <w:r w:rsidR="0086161C" w:rsidRPr="000C37C9">
              <w:rPr>
                <w:rFonts w:ascii="Calibri Light" w:hAnsi="Calibri Light" w:cs="Calibri Light"/>
                <w:color w:val="404040"/>
              </w:rPr>
              <w:t xml:space="preserve"> </w:t>
            </w:r>
            <w:r w:rsidR="00BA2561" w:rsidRPr="000C37C9">
              <w:rPr>
                <w:rFonts w:ascii="Calibri Light" w:hAnsi="Calibri Light" w:cs="Calibri Light"/>
                <w:color w:val="404040"/>
              </w:rPr>
              <w:t xml:space="preserve">    </w:t>
            </w:r>
          </w:p>
          <w:p w:rsidR="00BF4541" w:rsidRPr="000C37C9" w:rsidRDefault="00BA2561" w:rsidP="00D51659">
            <w:pPr>
              <w:pStyle w:val="Corpsdetexte"/>
              <w:spacing w:before="180" w:after="180" w:line="360" w:lineRule="auto"/>
              <w:jc w:val="center"/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En développement     </w:t>
            </w:r>
            <w:r w:rsidR="006E5186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  </w:t>
            </w:r>
            <w:r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</w:t>
            </w:r>
            <w:r w:rsidR="006220A5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</w:t>
            </w:r>
            <w:r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    </w:t>
            </w:r>
            <w:r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>En réduction</w:t>
            </w:r>
            <w:r w:rsidR="006E5186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      </w:t>
            </w:r>
            <w:r w:rsidR="006220A5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</w:t>
            </w:r>
            <w:r w:rsidR="006E5186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        </w:t>
            </w:r>
            <w:r w:rsidR="0086161C"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sym w:font="Wingdings" w:char="F071"/>
            </w:r>
            <w:r w:rsidR="0086161C"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t xml:space="preserve"> </w:t>
            </w:r>
            <w:r w:rsidR="0086161C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En </w:t>
            </w:r>
            <w:r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maintien                  </w:t>
            </w:r>
            <w:r w:rsidR="0086161C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    </w:t>
            </w:r>
            <w:r w:rsidR="0086161C"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 w:val="0"/>
                <w:iCs/>
                <w:color w:val="404040"/>
                <w:sz w:val="22"/>
              </w:rPr>
              <w:t>En cessation</w:t>
            </w:r>
          </w:p>
          <w:p w:rsidR="00BF4541" w:rsidRPr="000C37C9" w:rsidRDefault="005B434B" w:rsidP="00D51659">
            <w:pPr>
              <w:pStyle w:val="Corpsdetexte"/>
              <w:spacing w:before="180" w:after="180" w:line="360" w:lineRule="auto"/>
              <w:rPr>
                <w:rFonts w:ascii="Calibri Light" w:hAnsi="Calibri Light" w:cs="Calibri Light"/>
                <w:b w:val="0"/>
                <w:color w:val="404040"/>
              </w:rPr>
            </w:pPr>
            <w:r w:rsidRPr="000C37C9">
              <w:rPr>
                <w:rFonts w:ascii="Calibri Light" w:hAnsi="Calibri Light" w:cs="Calibri Light"/>
                <w:bCs w:val="0"/>
                <w:color w:val="404040"/>
              </w:rPr>
              <w:t>1.</w:t>
            </w:r>
            <w:r w:rsidRPr="000C37C9">
              <w:rPr>
                <w:rFonts w:ascii="Calibri Light" w:hAnsi="Calibri Light" w:cs="Calibri Light"/>
                <w:color w:val="404040"/>
              </w:rPr>
              <w:t xml:space="preserve">6. </w:t>
            </w:r>
            <w:r w:rsidR="00BF4541" w:rsidRPr="000C37C9">
              <w:rPr>
                <w:rFonts w:ascii="Calibri Light" w:hAnsi="Calibri Light" w:cs="Calibri Light"/>
                <w:color w:val="404040"/>
              </w:rPr>
              <w:t>Quelle est la Surface Agricole Utile totale de votre exploitation ?</w:t>
            </w:r>
            <w:r w:rsidR="006220A5" w:rsidRPr="000C37C9">
              <w:rPr>
                <w:rFonts w:ascii="Calibri Light" w:hAnsi="Calibri Light" w:cs="Calibri Light"/>
                <w:b w:val="0"/>
                <w:color w:val="404040"/>
              </w:rPr>
              <w:t xml:space="preserve"> …………………</w:t>
            </w:r>
            <w:r w:rsidR="000F67A6" w:rsidRPr="000C37C9">
              <w:rPr>
                <w:rFonts w:ascii="Calibri Light" w:hAnsi="Calibri Light" w:cs="Calibri Light"/>
                <w:b w:val="0"/>
                <w:color w:val="404040"/>
              </w:rPr>
              <w:t>…..</w:t>
            </w:r>
            <w:r w:rsidR="006220A5" w:rsidRPr="000C37C9">
              <w:rPr>
                <w:rFonts w:ascii="Calibri Light" w:hAnsi="Calibri Light" w:cs="Calibri Light"/>
                <w:b w:val="0"/>
                <w:color w:val="404040"/>
              </w:rPr>
              <w:t>……………………….. h</w:t>
            </w:r>
            <w:r w:rsidR="00BF4541" w:rsidRPr="000C37C9">
              <w:rPr>
                <w:rFonts w:ascii="Calibri Light" w:hAnsi="Calibri Light" w:cs="Calibri Light"/>
                <w:b w:val="0"/>
                <w:color w:val="404040"/>
              </w:rPr>
              <w:t xml:space="preserve">ectares                         </w:t>
            </w:r>
          </w:p>
          <w:p w:rsidR="00BF4541" w:rsidRPr="000C37C9" w:rsidRDefault="005B434B" w:rsidP="006220A5">
            <w:pPr>
              <w:pStyle w:val="Corpsdetexte"/>
              <w:spacing w:after="180"/>
              <w:rPr>
                <w:rFonts w:ascii="Calibri Light" w:hAnsi="Calibri Light" w:cs="Calibri Light"/>
                <w:iCs/>
                <w:color w:val="404040"/>
              </w:rPr>
            </w:pPr>
            <w:r w:rsidRPr="000C37C9">
              <w:rPr>
                <w:rFonts w:ascii="Calibri Light" w:hAnsi="Calibri Light" w:cs="Calibri Light"/>
                <w:bCs w:val="0"/>
                <w:color w:val="404040"/>
              </w:rPr>
              <w:t>1.</w:t>
            </w:r>
            <w:r w:rsidRPr="000C37C9">
              <w:rPr>
                <w:rFonts w:ascii="Calibri Light" w:hAnsi="Calibri Light" w:cs="Calibri Light"/>
                <w:color w:val="404040"/>
              </w:rPr>
              <w:t xml:space="preserve">7. </w:t>
            </w:r>
            <w:r w:rsidR="00BF4541" w:rsidRPr="000C37C9">
              <w:rPr>
                <w:rFonts w:ascii="Calibri Light" w:hAnsi="Calibri Light" w:cs="Calibri Light"/>
                <w:iCs/>
                <w:color w:val="404040"/>
              </w:rPr>
              <w:t xml:space="preserve">Comment se répartissent </w:t>
            </w:r>
            <w:r w:rsidR="00C30DD3" w:rsidRPr="000C37C9">
              <w:rPr>
                <w:rFonts w:ascii="Calibri Light" w:hAnsi="Calibri Light" w:cs="Calibri Light"/>
                <w:iCs/>
                <w:color w:val="404040"/>
              </w:rPr>
              <w:t xml:space="preserve">approximativement </w:t>
            </w:r>
            <w:r w:rsidR="005F14DA" w:rsidRPr="000C37C9">
              <w:rPr>
                <w:rFonts w:ascii="Calibri Light" w:hAnsi="Calibri Light" w:cs="Calibri Light"/>
                <w:iCs/>
                <w:color w:val="404040"/>
              </w:rPr>
              <w:t>l</w:t>
            </w:r>
            <w:r w:rsidR="00BF4541" w:rsidRPr="000C37C9">
              <w:rPr>
                <w:rFonts w:ascii="Calibri Light" w:hAnsi="Calibri Light" w:cs="Calibri Light"/>
                <w:iCs/>
                <w:color w:val="404040"/>
              </w:rPr>
              <w:t>es productions de votre exploitation ?</w:t>
            </w:r>
          </w:p>
          <w:p w:rsidR="00C14021" w:rsidRPr="000C37C9" w:rsidRDefault="00C30DD3" w:rsidP="006220A5">
            <w:pPr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D51659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Vigne</w:t>
            </w:r>
            <w:r w:rsidR="00C14021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s</w:t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à raisins de cuve</w:t>
            </w:r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 </w:t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: </w:t>
            </w:r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…</w:t>
            </w:r>
            <w:proofErr w:type="gramStart"/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.</w:t>
            </w:r>
            <w:r w:rsidR="000A4B4D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……</w:t>
            </w:r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….</w:t>
            </w:r>
            <w:proofErr w:type="gramEnd"/>
            <w:r w:rsidR="00377F97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ha</w:t>
            </w:r>
            <w:r w:rsidRPr="000C37C9">
              <w:rPr>
                <w:rFonts w:ascii="Calibri Light" w:hAnsi="Calibri Light" w:cs="Calibri Light"/>
                <w:color w:val="404040"/>
                <w:sz w:val="22"/>
              </w:rPr>
              <w:t xml:space="preserve"> </w:t>
            </w:r>
            <w:r w:rsidR="0099189D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dont :</w:t>
            </w:r>
            <w:r w:rsidR="00C14021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         </w:t>
            </w:r>
            <w:r w:rsidR="000A4B4D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</w:t>
            </w:r>
            <w:r w:rsidR="00C14021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Pays / table : ………… ha        </w:t>
            </w:r>
            <w:r w:rsidR="00377F97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   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</w:t>
            </w:r>
            <w:r w:rsidR="00377F97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   </w:t>
            </w:r>
            <w:r w:rsidR="00C14021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  </w:t>
            </w:r>
            <w:r w:rsidR="002D741C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AOC 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CDR : ………. </w:t>
            </w:r>
            <w:r w:rsidR="000A4B4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>h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a          </w:t>
            </w:r>
          </w:p>
          <w:p w:rsidR="002D741C" w:rsidRPr="000C37C9" w:rsidRDefault="002D741C" w:rsidP="002D741C">
            <w:pPr>
              <w:spacing w:before="60"/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</w:pP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AOC 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CDR </w:t>
            </w:r>
            <w:proofErr w:type="spellStart"/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>Villages</w:t>
            </w:r>
            <w:proofErr w:type="spellEnd"/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 : ………. </w:t>
            </w:r>
            <w:r w:rsidR="000A4B4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>h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a </w:t>
            </w: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   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</w:t>
            </w:r>
            <w:r w:rsidR="00C14021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 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</w:t>
            </w: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AOC </w:t>
            </w:r>
            <w:proofErr w:type="spellStart"/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>Crus</w:t>
            </w:r>
            <w:proofErr w:type="spellEnd"/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:</w:t>
            </w: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………. </w:t>
            </w:r>
            <w:r w:rsidR="000A4B4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>h</w:t>
            </w:r>
            <w:r w:rsidR="0099189D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a </w:t>
            </w: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 </w:t>
            </w:r>
            <w:r w:rsidR="00377F97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 </w:t>
            </w: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</w:t>
            </w:r>
            <w:r w:rsidR="00377F97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</w:t>
            </w:r>
            <w:r w:rsidR="00C14021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  <w:lang w:val="es-AR"/>
              </w:rPr>
              <w:t xml:space="preserve">   </w:t>
            </w:r>
          </w:p>
          <w:p w:rsidR="000A4B4D" w:rsidRPr="000C37C9" w:rsidRDefault="00C30DD3" w:rsidP="002D741C">
            <w:pPr>
              <w:spacing w:before="240"/>
              <w:rPr>
                <w:rFonts w:ascii="Calibri Light" w:hAnsi="Calibri Light" w:cs="Calibri Light"/>
                <w:i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C14021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Vergers</w:t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 : </w:t>
            </w:r>
            <w:r w:rsidR="00C14021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 xml:space="preserve">…..…… </w:t>
            </w:r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ha</w:t>
            </w:r>
            <w:r w:rsidR="002D741C" w:rsidRPr="000C37C9">
              <w:rPr>
                <w:rFonts w:ascii="Calibri Light" w:hAnsi="Calibri Light" w:cs="Calibri Light"/>
                <w:color w:val="404040"/>
                <w:sz w:val="22"/>
              </w:rPr>
              <w:t xml:space="preserve"> </w:t>
            </w:r>
            <w:r w:rsidR="00C14021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dont :</w:t>
            </w:r>
            <w:r w:rsidR="000A4B4D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Raisin de table : ………. ha     Pommiers/P</w:t>
            </w:r>
            <w:r w:rsidR="00C14021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oiriers : ……….</w:t>
            </w:r>
            <w:r w:rsidR="000A4B4D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ha 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</w:t>
            </w:r>
            <w:r w:rsidR="000A4B4D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O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liviers/</w:t>
            </w:r>
            <w:r w:rsidR="000A4B4D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Amandiers : ………. ha  </w:t>
            </w:r>
          </w:p>
          <w:p w:rsidR="00C30DD3" w:rsidRPr="000C37C9" w:rsidRDefault="00C14021" w:rsidP="002D741C">
            <w:pPr>
              <w:spacing w:before="60"/>
              <w:jc w:val="center"/>
              <w:rPr>
                <w:rFonts w:ascii="Calibri Light" w:hAnsi="Calibri Light" w:cs="Calibri Light"/>
                <w:i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Pruniers / Cerisiers / Pêchers / abricotiers : ……….</w:t>
            </w:r>
            <w:r w:rsidR="003C003E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h</w:t>
            </w:r>
            <w:r w:rsidR="000A4B4D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a                 Truffiers : …………. ha                     Autres : …………. ha</w:t>
            </w:r>
          </w:p>
          <w:p w:rsidR="00C30DD3" w:rsidRPr="000C37C9" w:rsidRDefault="00C30DD3" w:rsidP="002D741C">
            <w:pPr>
              <w:spacing w:before="240" w:after="240"/>
              <w:rPr>
                <w:rFonts w:ascii="Calibri Light" w:hAnsi="Calibri Light" w:cs="Calibri Light"/>
                <w:b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 Pépinières / horticulture : </w:t>
            </w:r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…………. ha</w:t>
            </w:r>
          </w:p>
          <w:p w:rsidR="00C30DD3" w:rsidRPr="000C37C9" w:rsidRDefault="00C30DD3" w:rsidP="002D741C">
            <w:pPr>
              <w:spacing w:after="240"/>
              <w:rPr>
                <w:rFonts w:ascii="Calibri Light" w:hAnsi="Calibri Light" w:cs="Calibri Light"/>
                <w:iCs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 P</w:t>
            </w:r>
            <w:r w:rsidR="00DD28EC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APAM : </w:t>
            </w:r>
            <w:r w:rsidR="00DD28EC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…</w:t>
            </w:r>
            <w:proofErr w:type="gramStart"/>
            <w:r w:rsidR="00DD28EC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.……….</w:t>
            </w:r>
            <w:proofErr w:type="gramEnd"/>
            <w:r w:rsidR="00DD28EC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 xml:space="preserve"> ha</w:t>
            </w:r>
            <w:r w:rsidR="00DD28EC" w:rsidRPr="000C37C9">
              <w:rPr>
                <w:rFonts w:ascii="Calibri Light" w:hAnsi="Calibri Light" w:cs="Calibri Light"/>
                <w:color w:val="404040"/>
                <w:sz w:val="22"/>
              </w:rPr>
              <w:t xml:space="preserve"> </w:t>
            </w:r>
            <w:r w:rsidR="00DD28EC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dont :</w:t>
            </w:r>
            <w:r w:rsidR="00DD28E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 p</w:t>
            </w:r>
            <w:r w:rsidR="00DD28EC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lantes à parfum : ………… ha             </w:t>
            </w:r>
            <w:r w:rsidR="00822D14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 </w:t>
            </w:r>
            <w:r w:rsidR="00DD28EC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plantes </w:t>
            </w:r>
            <w:r w:rsidR="00822D14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>aromatiques /</w:t>
            </w: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médicinales : </w:t>
            </w:r>
            <w:r w:rsidR="00822D14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</w:t>
            </w: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</w:t>
            </w:r>
            <w:r w:rsidR="00822D14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ha</w:t>
            </w:r>
            <w:r w:rsidRPr="000C37C9">
              <w:rPr>
                <w:rFonts w:ascii="Calibri Light" w:hAnsi="Calibri Light" w:cs="Calibri Light"/>
                <w:color w:val="404040"/>
                <w:sz w:val="22"/>
              </w:rPr>
              <w:t xml:space="preserve"> </w:t>
            </w:r>
          </w:p>
          <w:p w:rsidR="00C30DD3" w:rsidRPr="000C37C9" w:rsidRDefault="00C30DD3" w:rsidP="002D741C">
            <w:pPr>
              <w:spacing w:before="240" w:after="240"/>
              <w:rPr>
                <w:rFonts w:ascii="Calibri Light" w:hAnsi="Calibri Light" w:cs="Calibri Light"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377F97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Légumes de plein champ et/ou sous abri</w:t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 : </w:t>
            </w:r>
            <w:r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…………….ha</w:t>
            </w:r>
            <w:r w:rsidRPr="000C37C9">
              <w:rPr>
                <w:rFonts w:ascii="Calibri Light" w:hAnsi="Calibri Light" w:cs="Calibri Light"/>
                <w:color w:val="404040"/>
                <w:sz w:val="22"/>
              </w:rPr>
              <w:t xml:space="preserve"> </w:t>
            </w:r>
          </w:p>
          <w:p w:rsidR="002D741C" w:rsidRPr="000C37C9" w:rsidRDefault="00BF4541" w:rsidP="002D741C">
            <w:pPr>
              <w:spacing w:before="60" w:after="60"/>
              <w:rPr>
                <w:rFonts w:ascii="Calibri Light" w:hAnsi="Calibri Light" w:cs="Calibri Light"/>
                <w:i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Grandes cultures et prairies : ……</w:t>
            </w:r>
            <w:r w:rsidR="002D741C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..</w:t>
            </w:r>
            <w:r w:rsidR="005F14DA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…… ha</w:t>
            </w:r>
            <w:r w:rsidR="005F14DA" w:rsidRPr="000C37C9">
              <w:rPr>
                <w:rFonts w:ascii="Calibri Light" w:hAnsi="Calibri Light" w:cs="Calibri Light"/>
                <w:iCs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b/>
                <w:color w:val="404040"/>
                <w:sz w:val="22"/>
              </w:rPr>
              <w:t>dont :</w:t>
            </w:r>
            <w:r w:rsidR="005F14DA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     </w:t>
            </w:r>
            <w:r w:rsidR="002D741C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          </w:t>
            </w:r>
            <w:r w:rsidR="005F14DA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>COP (céréales,…</w:t>
            </w:r>
            <w:proofErr w:type="spellStart"/>
            <w:r w:rsidR="005F14DA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>etc</w:t>
            </w:r>
            <w:proofErr w:type="spellEnd"/>
            <w:r w:rsidR="005F14DA"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>)</w:t>
            </w:r>
            <w:r w:rsidRPr="000C37C9">
              <w:rPr>
                <w:rFonts w:ascii="Calibri Light" w:hAnsi="Calibri Light" w:cs="Calibri Light"/>
                <w:i/>
                <w:iCs/>
                <w:color w:val="404040"/>
                <w:sz w:val="22"/>
              </w:rPr>
              <w:t xml:space="preserve"> : </w:t>
            </w: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………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..</w:t>
            </w: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..ha    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 Semences : …</w:t>
            </w:r>
            <w:proofErr w:type="gramStart"/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…….</w:t>
            </w:r>
            <w:proofErr w:type="gramEnd"/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h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a</w:t>
            </w:r>
          </w:p>
          <w:p w:rsidR="00BF4541" w:rsidRPr="000C37C9" w:rsidRDefault="005F14DA" w:rsidP="002D741C">
            <w:pPr>
              <w:spacing w:before="60" w:after="240"/>
              <w:rPr>
                <w:rFonts w:ascii="Calibri Light" w:hAnsi="Calibri Light" w:cs="Calibri Light"/>
                <w:i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Prairies / fourrages : ………… ha</w:t>
            </w:r>
            <w:r w:rsidR="00BF4541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 </w:t>
            </w:r>
            <w:r w:rsidR="00BF4541" w:rsidRPr="000C37C9">
              <w:rPr>
                <w:rFonts w:ascii="Calibri Light" w:hAnsi="Calibri Light" w:cs="Calibri Light"/>
                <w:color w:val="404040"/>
              </w:rPr>
              <w:tab/>
            </w:r>
          </w:p>
          <w:p w:rsidR="005F14DA" w:rsidRPr="000C37C9" w:rsidRDefault="00BF4541" w:rsidP="002D741C">
            <w:pPr>
              <w:spacing w:before="180" w:after="60"/>
              <w:rPr>
                <w:rFonts w:ascii="Calibri Light" w:hAnsi="Calibri Light" w:cs="Calibri Light"/>
                <w:i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>Productions animales</w:t>
            </w:r>
            <w:r w:rsidR="002D741C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(précisez votre système et le</w:t>
            </w:r>
            <w:r w:rsidR="005F14DA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</w:rPr>
              <w:t xml:space="preserve"> chepte</w:t>
            </w:r>
            <w:r w:rsidR="005F14DA" w:rsidRPr="000C37C9">
              <w:rPr>
                <w:rFonts w:ascii="Calibri Light" w:hAnsi="Calibri Light" w:cs="Calibri Light"/>
                <w:b/>
                <w:iCs/>
                <w:color w:val="404040"/>
                <w:sz w:val="22"/>
                <w:szCs w:val="22"/>
              </w:rPr>
              <w:t>l)</w:t>
            </w:r>
            <w:r w:rsidR="005F14DA" w:rsidRPr="000C37C9">
              <w:rPr>
                <w:rFonts w:ascii="Calibri Light" w:hAnsi="Calibri Light" w:cs="Calibri Light"/>
                <w:b/>
                <w:iCs/>
                <w:color w:val="404040"/>
              </w:rPr>
              <w:t xml:space="preserve"> : </w:t>
            </w:r>
            <w:r w:rsidR="002D741C" w:rsidRPr="000C37C9">
              <w:rPr>
                <w:rFonts w:ascii="Calibri Light" w:hAnsi="Calibri Light" w:cs="Calibri Light"/>
                <w:b/>
                <w:iCs/>
                <w:color w:val="404040"/>
              </w:rPr>
              <w:t xml:space="preserve"> </w:t>
            </w:r>
            <w:r w:rsidR="00074329" w:rsidRPr="000C37C9">
              <w:rPr>
                <w:rFonts w:ascii="Calibri Light" w:hAnsi="Calibri Light" w:cs="Calibri Light"/>
                <w:b/>
                <w:iCs/>
                <w:color w:val="404040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sym w:font="Wingdings" w:char="F071"/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Ovins viande : </w:t>
            </w:r>
            <w:proofErr w:type="gramStart"/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.….</w:t>
            </w:r>
            <w:proofErr w:type="gramEnd"/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    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sym w:font="Wingdings" w:char="F071"/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Ovins lait : …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….….      </w:t>
            </w:r>
          </w:p>
          <w:p w:rsidR="00074329" w:rsidRPr="000C37C9" w:rsidRDefault="000F67A6" w:rsidP="000F67A6">
            <w:pPr>
              <w:spacing w:after="60"/>
              <w:jc w:val="center"/>
              <w:rPr>
                <w:rFonts w:ascii="Calibri Light" w:hAnsi="Calibri Light" w:cs="Calibri Light"/>
                <w:i/>
                <w:color w:val="404040"/>
                <w:sz w:val="22"/>
              </w:rPr>
            </w:pPr>
            <w:r w:rsidRPr="000C37C9">
              <w:rPr>
                <w:rFonts w:ascii="Calibri Light" w:hAnsi="Calibri Light" w:cs="Calibri Light"/>
                <w:b/>
                <w:i/>
                <w:color w:val="404040"/>
              </w:rPr>
              <w:t>○</w:t>
            </w:r>
            <w:r w:rsidRPr="000C37C9">
              <w:rPr>
                <w:rFonts w:ascii="Calibri Light" w:hAnsi="Calibri Light" w:cs="Calibri Light"/>
                <w:b/>
                <w:color w:val="404040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Caprins viande : …</w:t>
            </w:r>
            <w:proofErr w:type="gramStart"/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…….</w:t>
            </w:r>
            <w:proofErr w:type="gramEnd"/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   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</w:t>
            </w:r>
            <w:r w:rsidRPr="000C37C9">
              <w:rPr>
                <w:rFonts w:ascii="Calibri Light" w:hAnsi="Calibri Light" w:cs="Calibri Light"/>
                <w:b/>
                <w:i/>
                <w:color w:val="404040"/>
              </w:rPr>
              <w:t>○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Caprins lait : …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.…….      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</w:t>
            </w:r>
            <w:r w:rsidRPr="000C37C9">
              <w:rPr>
                <w:rFonts w:ascii="Calibri Light" w:hAnsi="Calibri Light" w:cs="Calibri Light"/>
                <w:b/>
                <w:i/>
                <w:color w:val="404040"/>
              </w:rPr>
              <w:t>○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Équins : ……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.….    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</w:t>
            </w:r>
            <w:r w:rsidRPr="000C37C9">
              <w:rPr>
                <w:rFonts w:ascii="Calibri Light" w:hAnsi="Calibri Light" w:cs="Calibri Light"/>
                <w:b/>
                <w:i/>
                <w:color w:val="404040"/>
              </w:rPr>
              <w:t>○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Volaille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s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de chair : …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….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</w:t>
            </w:r>
          </w:p>
          <w:p w:rsidR="0086161C" w:rsidRPr="00074329" w:rsidRDefault="000F67A6" w:rsidP="000F67A6">
            <w:pPr>
              <w:spacing w:after="60"/>
              <w:jc w:val="center"/>
              <w:rPr>
                <w:rFonts w:ascii="Corbel" w:hAnsi="Corbel"/>
                <w:sz w:val="22"/>
                <w:szCs w:val="22"/>
              </w:rPr>
            </w:pPr>
            <w:r w:rsidRPr="000C37C9">
              <w:rPr>
                <w:rFonts w:ascii="Calibri Light" w:hAnsi="Calibri Light" w:cs="Calibri Light"/>
                <w:b/>
                <w:i/>
                <w:color w:val="404040"/>
              </w:rPr>
              <w:t xml:space="preserve">    ○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Poules pondeuse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s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: …….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….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 </w:t>
            </w: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/>
                <w:i/>
                <w:color w:val="404040"/>
              </w:rPr>
              <w:t>○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Ruches   : ….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.</w:t>
            </w:r>
            <w:r w:rsidR="005F14DA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….     </w:t>
            </w: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   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/>
                <w:i/>
                <w:color w:val="404040"/>
              </w:rPr>
              <w:t>○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 xml:space="preserve"> 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Autres, précisez : ……………</w:t>
            </w:r>
            <w:r w:rsidR="002D741C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……….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………</w:t>
            </w:r>
            <w:r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</w:t>
            </w:r>
            <w:r w:rsidR="00074329" w:rsidRPr="000C37C9">
              <w:rPr>
                <w:rFonts w:ascii="Calibri Light" w:hAnsi="Calibri Light" w:cs="Calibri Light"/>
                <w:i/>
                <w:color w:val="404040"/>
                <w:sz w:val="22"/>
              </w:rPr>
              <w:t>………….……….</w:t>
            </w:r>
          </w:p>
        </w:tc>
      </w:tr>
    </w:tbl>
    <w:p w:rsidR="009C1858" w:rsidRDefault="003C003E">
      <w:pPr>
        <w:pStyle w:val="Corpsdetexte"/>
        <w:rPr>
          <w:rFonts w:ascii="Calibri" w:hAnsi="Calibri" w:cs="Calibri"/>
          <w:b w:val="0"/>
        </w:rPr>
      </w:pPr>
      <w:r>
        <w:rPr>
          <w:rFonts w:ascii="Calibri Light" w:hAnsi="Calibri Light" w:cs="Calibri Light"/>
          <w:iCs/>
          <w:noProof/>
          <w:color w:val="40404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4448925</wp:posOffset>
                </wp:positionH>
                <wp:positionV relativeFrom="paragraph">
                  <wp:posOffset>10160</wp:posOffset>
                </wp:positionV>
                <wp:extent cx="2971800" cy="473845"/>
                <wp:effectExtent l="0" t="0" r="0" b="2159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473845"/>
                          <a:chOff x="6762" y="15410"/>
                          <a:chExt cx="4729" cy="681"/>
                        </a:xfrm>
                      </wpg:grpSpPr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 rot="20389202">
                            <a:off x="10075" y="15572"/>
                            <a:ext cx="1416" cy="430"/>
                          </a:xfrm>
                          <a:prstGeom prst="curvedUpArrow">
                            <a:avLst>
                              <a:gd name="adj1" fmla="val 69261"/>
                              <a:gd name="adj2" fmla="val 138521"/>
                              <a:gd name="adj3" fmla="val 33333"/>
                            </a:avLst>
                          </a:prstGeom>
                          <a:solidFill>
                            <a:srgbClr val="1F3763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15410"/>
                            <a:ext cx="3346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65C" w:rsidRPr="00DE3B50" w:rsidRDefault="0038065C" w:rsidP="00DE3B50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color w:val="002060"/>
                                </w:rPr>
                              </w:pPr>
                              <w:r w:rsidRPr="00DE3B50">
                                <w:rPr>
                                  <w:rFonts w:ascii="Calibri Light" w:hAnsi="Calibri Light" w:cs="Calibri Light"/>
                                  <w:b/>
                                  <w:color w:val="002060"/>
                                </w:rPr>
                                <w:t>N’oubliez pas les questions au verso, c’est le cœur du sujet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0.3pt;margin-top:.8pt;width:234pt;height:37.3pt;z-index:251656704;mso-position-horizontal-relative:page" coordorigin="6762,15410" coordsize="472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27" o:spid="_x0000_s1027" type="#_x0000_t104" style="position:absolute;left:10075;top:15572;width:1416;height:430;rotation:-13225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VH8EA&#10;AADbAAAADwAAAGRycy9kb3ducmV2LnhtbERPS4vCMBC+C/6HMMLeNFVwla5RZGGll1WsHjzONtMH&#10;NpPSxFr//UYQvM3H95zVpje16Kh1lWUF00kEgjizuuJCwfn0M16CcB5ZY22ZFDzIwWY9HKww1vbO&#10;R+pSX4gQwi5GBaX3TSyly0oy6Ca2IQ5cbluDPsC2kLrFewg3tZxF0ac0WHFoKLGh75Kya3ozCrrD&#10;fp9fksU0iXa5eVxuv/P6Tyv1Meq3XyA89f4tfrkTHebP4Pl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1lR/BAAAA2wAAAA8AAAAAAAAAAAAAAAAAmAIAAGRycy9kb3du&#10;cmV2LnhtbFBLBQYAAAAABAAEAPUAAACGAwAAAAA=&#10;" adj="12514,19329" fillcolor="#1f3763" strokecolor="#0020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6762;top:15410;width:334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8065C" w:rsidRPr="00DE3B50" w:rsidRDefault="0038065C" w:rsidP="00DE3B50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  <w:color w:val="002060"/>
                          </w:rPr>
                        </w:pPr>
                        <w:r w:rsidRPr="00DE3B50">
                          <w:rPr>
                            <w:rFonts w:ascii="Calibri Light" w:hAnsi="Calibri Light" w:cs="Calibri Light"/>
                            <w:b/>
                            <w:color w:val="002060"/>
                          </w:rPr>
                          <w:t>N’oubliez pas les questions au verso, c’est le cœur du sujet 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C1858" w:rsidRDefault="009C1858">
      <w:pPr>
        <w:pStyle w:val="Corpsdetexte"/>
        <w:rPr>
          <w:rFonts w:ascii="Calibri" w:hAnsi="Calibri" w:cs="Calibri"/>
          <w:b w:val="0"/>
        </w:rPr>
      </w:pPr>
    </w:p>
    <w:p w:rsidR="007302E3" w:rsidRPr="00D73E44" w:rsidRDefault="007302E3" w:rsidP="0007664C">
      <w:pPr>
        <w:spacing w:before="120" w:after="120"/>
        <w:rPr>
          <w:rFonts w:ascii="Calibri" w:hAnsi="Calibri" w:cs="Calibri"/>
          <w:color w:val="0070C0"/>
          <w:sz w:val="28"/>
        </w:rPr>
      </w:pPr>
      <w:r>
        <w:rPr>
          <w:rFonts w:ascii="Calibri" w:hAnsi="Calibri" w:cs="Calibri"/>
          <w:sz w:val="28"/>
        </w:rPr>
        <w:br w:type="page"/>
      </w:r>
      <w:r w:rsidR="00564673" w:rsidRPr="0038065C">
        <w:rPr>
          <w:rFonts w:ascii="Calibri Light" w:hAnsi="Calibri Light" w:cs="Calibri Light"/>
          <w:b/>
          <w:bCs/>
          <w:color w:val="0070C0"/>
          <w:sz w:val="36"/>
          <w:szCs w:val="30"/>
        </w:rPr>
        <w:lastRenderedPageBreak/>
        <w:t xml:space="preserve">2. </w:t>
      </w:r>
      <w:r w:rsidRPr="0038065C">
        <w:rPr>
          <w:rFonts w:ascii="Calibri Light" w:hAnsi="Calibri Light" w:cs="Calibri Light"/>
          <w:b/>
          <w:bCs/>
          <w:color w:val="0070C0"/>
          <w:sz w:val="36"/>
          <w:szCs w:val="30"/>
        </w:rPr>
        <w:t>Aujourd’hui, disposez-vous d’un accès à l’eau pour l’irrigation ?</w:t>
      </w:r>
    </w:p>
    <w:p w:rsidR="007302E3" w:rsidRPr="000C37C9" w:rsidRDefault="007B51E7" w:rsidP="0038065C">
      <w:pPr>
        <w:pStyle w:val="Corpsdetexte"/>
        <w:spacing w:after="120"/>
        <w:ind w:left="-425"/>
        <w:jc w:val="center"/>
        <w:rPr>
          <w:rFonts w:ascii="Calibri" w:hAnsi="Calibri" w:cs="Calibri"/>
          <w:b w:val="0"/>
          <w:color w:val="806000"/>
          <w:sz w:val="28"/>
        </w:rPr>
      </w:pPr>
      <w:r>
        <w:rPr>
          <w:rFonts w:ascii="Calibri" w:hAnsi="Calibri" w:cs="Calibri"/>
          <w:b w:val="0"/>
          <w:noProof/>
          <w:color w:val="806000"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4587760</wp:posOffset>
                </wp:positionH>
                <wp:positionV relativeFrom="paragraph">
                  <wp:posOffset>109855</wp:posOffset>
                </wp:positionV>
                <wp:extent cx="2374265" cy="7383145"/>
                <wp:effectExtent l="0" t="19050" r="6985" b="8445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7383145"/>
                          <a:chOff x="8040" y="2712"/>
                          <a:chExt cx="3456" cy="10440"/>
                        </a:xfrm>
                      </wpg:grpSpPr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40" y="13129"/>
                            <a:ext cx="45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F5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1448" y="2712"/>
                            <a:ext cx="24" cy="104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040" y="271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7F5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AE443" id="Group 14" o:spid="_x0000_s1026" style="position:absolute;margin-left:361.25pt;margin-top:8.65pt;width:186.95pt;height:581.35pt;z-index:251655680" coordorigin="8040,2712" coordsize="3456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11040;top:13129;width:4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5EGbsAAADaAAAADwAAAGRycy9kb3ducmV2LnhtbERPSwrCMBDdC94hjOBOUwt+qEZRQVFc&#10;WT3A0IxtaTMpTdR6e7MQXD7ef7XpTC1e1LrSsoLJOAJBnFldcq7gfjuMFiCcR9ZYWyYFH3KwWfd7&#10;K0y0ffOVXqnPRQhhl6CCwvsmkdJlBRl0Y9sQB+5hW4M+wDaXusV3CDe1jKNoJg2WHBoKbGhfUFal&#10;T6Mgjc8xP+JdSX5enapps7scq06p4aDbLkF46vxf/HOftIKwNVwJN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TkQZuwAAANoAAAAPAAAAAAAAAAAAAAAAAKECAABk&#10;cnMvZG93bnJldi54bWxQSwUGAAAAAAQABAD5AAAAiQMAAAAA&#10;" strokecolor="#7f5f00" strokeweight="3pt">
                  <v:stroke endarrow="block"/>
                </v:shape>
                <v:shape id="AutoShape 16" o:spid="_x0000_s1028" type="#_x0000_t32" style="position:absolute;left:11448;top:2712;width:24;height:10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d0cEAAADaAAAADwAAAGRycy9kb3ducmV2LnhtbESPX2vCQBDE3wW/w7FC3/RioaKppxSx&#10;f97EqPi65LbJ0dxeyG1j+u17QqGPw8z8hllvB9+onrroAhuYzzJQxGWwjisD59PrdAkqCrLFJjAZ&#10;+KEI2814tMbchhsfqS+kUgnCMUcDtUibax3LmjzGWWiJk/cZOo+SZFdp2+EtwX2jH7NsoT06Tgs1&#10;trSrqfwqvr2By0Kub2HoQ7Onkg7v4vZPZ2fMw2R4eQYlNMh/+K/9YQ2s4H4l3Q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FV3RwQAAANoAAAAPAAAAAAAAAAAAAAAA&#10;AKECAABkcnMvZG93bnJldi54bWxQSwUGAAAAAAQABAD5AAAAjwMAAAAA&#10;" strokecolor="#7f5f00" strokeweight="3pt"/>
                <v:shape id="AutoShape 17" o:spid="_x0000_s1029" type="#_x0000_t32" style="position:absolute;left:8040;top:2712;width:3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TF8IAAADbAAAADwAAAGRycy9kb3ducmV2LnhtbESPT2sCQQzF74V+hyEFb3W2BaWsjiJi&#10;/9xKrcVr2Im7gzuZZSddt9++OQjeEt7Le78s12NszUB9DokdPE0LMMRV8oFrB4fv18cXMFmQPbaJ&#10;ycEfZViv7u+WWPp04S8a9lIbDeFcooNGpCutzVVDEfM0dcSqnVIfUXTta+t7vGh4bO1zUcxtxMDa&#10;0GBH24aq8/43OviZy/EtjUNqd1TR57uE3ewQnJs8jJsFGKFRbubr9YdXfKXXX3QAu/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NTF8IAAADbAAAADwAAAAAAAAAAAAAA&#10;AAChAgAAZHJzL2Rvd25yZXYueG1sUEsFBgAAAAAEAAQA+QAAAJADAAAAAA==&#10;" strokecolor="#7f5f00" strokeweight="3pt"/>
              </v:group>
            </w:pict>
          </mc:Fallback>
        </mc:AlternateContent>
      </w:r>
      <w:r w:rsidR="00175549">
        <w:rPr>
          <w:rFonts w:ascii="Calibri" w:hAnsi="Calibri" w:cs="Calibri"/>
          <w:b w:val="0"/>
          <w:noProof/>
          <w:color w:val="0070C0"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2497094</wp:posOffset>
                </wp:positionH>
                <wp:positionV relativeFrom="paragraph">
                  <wp:posOffset>89535</wp:posOffset>
                </wp:positionV>
                <wp:extent cx="442233" cy="426466"/>
                <wp:effectExtent l="0" t="19050" r="110490" b="50165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33" cy="426466"/>
                          <a:chOff x="4484" y="821"/>
                          <a:chExt cx="609" cy="390"/>
                        </a:xfrm>
                      </wpg:grpSpPr>
                      <wps:wsp>
                        <wps:cNvPr id="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078" y="821"/>
                            <a:ext cx="15" cy="3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484" y="836"/>
                            <a:ext cx="58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1C51E" id="Group 29" o:spid="_x0000_s1026" style="position:absolute;margin-left:196.6pt;margin-top:7.05pt;width:34.8pt;height:33.6pt;z-index:251657728" coordorigin="4484,821" coordsize="60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">
                <v:shape id="AutoShape 19" o:spid="_x0000_s1027" type="#_x0000_t32" style="position:absolute;left:5078;top:821;width:1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1d8AAAADaAAAADwAAAGRycy9kb3ducmV2LnhtbESPQYvCMBSE7wv+h/AEb2uqoEg1iiii&#10;x1UX2eOzeabF5iU0qdZ/v1lY8DjMzDfMYtXZWjyoCZVjBaNhBoK4cLpio+D7vPucgQgRWWPtmBS8&#10;KMBq2ftYYK7dk4/0OEUjEoRDjgrKGH0uZShKshiGzhMn7+YaizHJxkjd4DPBbS3HWTaVFitOCyV6&#10;2pRU3E+tVWAOl/E+XNrWnUdb77011/jzpdSg363nICJ18R3+bx+0ggn8XUk3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rNXfAAAAA2gAAAA8AAAAAAAAAAAAAAAAA&#10;oQIAAGRycy9kb3ducmV2LnhtbFBLBQYAAAAABAAEAPkAAACOAwAAAAA=&#10;" strokecolor="#0070c0" strokeweight="3pt">
                  <v:stroke endarrow="block"/>
                </v:shape>
                <v:shape id="AutoShape 20" o:spid="_x0000_s1028" type="#_x0000_t32" style="position:absolute;left:4484;top:836;width:5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R63sQAAADaAAAADwAAAGRycy9kb3ducmV2LnhtbESPQWsCMRSE7wX/Q3iCl6LJetjK1igi&#10;SNtDLa6WXh+b183i5mXZRN3++0Yo9DjMzDfMcj24VlypD41nDdlMgSCuvGm41nA67qYLECEiG2w9&#10;k4YfCrBejR6WWBh/4wNdy1iLBOFQoAYbY1dIGSpLDsPMd8TJ+/a9w5hkX0vT4y3BXSvnSuXSYcNp&#10;wWJHW0vVubw4DfvcPr53b+rl6SMLVf51bLOL+tR6Mh42zyAiDfE//Nd+NRpyuF9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HrexAAAANoAAAAPAAAAAAAAAAAA&#10;AAAAAKECAABkcnMvZG93bnJldi54bWxQSwUGAAAAAAQABAD5AAAAkgMAAAAA&#10;" strokecolor="#0070c0" strokeweight="3pt"/>
              </v:group>
            </w:pict>
          </mc:Fallback>
        </mc:AlternateContent>
      </w:r>
      <w:r w:rsidR="009C1858" w:rsidRPr="00D73E44">
        <w:rPr>
          <w:rFonts w:ascii="Calibri Light" w:hAnsi="Calibri Light" w:cs="Calibri Light"/>
          <w:iCs/>
          <w:color w:val="0070C0"/>
        </w:rPr>
        <w:sym w:font="Wingdings" w:char="F071"/>
      </w:r>
      <w:r w:rsidR="007302E3" w:rsidRPr="00D73E44">
        <w:rPr>
          <w:rFonts w:ascii="Calibri" w:hAnsi="Calibri" w:cs="Calibri"/>
          <w:color w:val="0070C0"/>
          <w:sz w:val="28"/>
        </w:rPr>
        <w:t xml:space="preserve"> Oui</w:t>
      </w:r>
      <w:r w:rsidR="007302E3" w:rsidRPr="00D73E44">
        <w:rPr>
          <w:rFonts w:ascii="Calibri" w:hAnsi="Calibri" w:cs="Calibri"/>
          <w:b w:val="0"/>
          <w:color w:val="0070C0"/>
          <w:sz w:val="28"/>
        </w:rPr>
        <w:t xml:space="preserve">     </w:t>
      </w:r>
      <w:r w:rsidR="007302E3" w:rsidRPr="00D73E44">
        <w:rPr>
          <w:rFonts w:ascii="Calibri" w:hAnsi="Calibri" w:cs="Calibri"/>
          <w:b w:val="0"/>
          <w:color w:val="0070C0"/>
          <w:sz w:val="28"/>
        </w:rPr>
        <w:tab/>
      </w:r>
      <w:r w:rsidR="007302E3">
        <w:rPr>
          <w:rFonts w:ascii="Calibri" w:hAnsi="Calibri" w:cs="Calibri"/>
          <w:b w:val="0"/>
          <w:sz w:val="28"/>
        </w:rPr>
        <w:tab/>
      </w:r>
      <w:r w:rsidR="007302E3">
        <w:rPr>
          <w:rFonts w:ascii="Calibri" w:hAnsi="Calibri" w:cs="Calibri"/>
          <w:b w:val="0"/>
          <w:sz w:val="28"/>
        </w:rPr>
        <w:tab/>
      </w:r>
      <w:r w:rsidR="007302E3">
        <w:rPr>
          <w:rFonts w:ascii="Calibri" w:hAnsi="Calibri" w:cs="Calibri"/>
          <w:b w:val="0"/>
          <w:sz w:val="28"/>
        </w:rPr>
        <w:tab/>
      </w:r>
      <w:r w:rsidR="007302E3" w:rsidRPr="0046252B">
        <w:rPr>
          <w:rFonts w:ascii="Calibri" w:hAnsi="Calibri" w:cs="Calibri"/>
          <w:b w:val="0"/>
          <w:sz w:val="28"/>
        </w:rPr>
        <w:t xml:space="preserve"> </w:t>
      </w:r>
      <w:r w:rsidR="009C1858" w:rsidRPr="000C37C9">
        <w:rPr>
          <w:rFonts w:ascii="Calibri Light" w:hAnsi="Calibri Light" w:cs="Calibri Light"/>
          <w:iCs/>
          <w:color w:val="806000"/>
        </w:rPr>
        <w:sym w:font="Wingdings" w:char="F071"/>
      </w:r>
      <w:r w:rsidR="007302E3" w:rsidRPr="000C37C9">
        <w:rPr>
          <w:rFonts w:ascii="Calibri" w:hAnsi="Calibri" w:cs="Calibri"/>
          <w:b w:val="0"/>
          <w:color w:val="806000"/>
          <w:sz w:val="28"/>
        </w:rPr>
        <w:t xml:space="preserve"> </w:t>
      </w:r>
      <w:r w:rsidR="007302E3" w:rsidRPr="000C37C9">
        <w:rPr>
          <w:rFonts w:ascii="Calibri" w:hAnsi="Calibri" w:cs="Calibri"/>
          <w:color w:val="806000"/>
          <w:sz w:val="28"/>
        </w:rPr>
        <w:t>Non</w:t>
      </w:r>
    </w:p>
    <w:tbl>
      <w:tblPr>
        <w:tblW w:w="10773" w:type="dxa"/>
        <w:tblInd w:w="-30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773"/>
      </w:tblGrid>
      <w:tr w:rsidR="007302E3" w:rsidRPr="005E093C" w:rsidTr="007B51E7">
        <w:trPr>
          <w:trHeight w:val="9268"/>
        </w:trPr>
        <w:tc>
          <w:tcPr>
            <w:tcW w:w="10773" w:type="dxa"/>
            <w:shd w:val="clear" w:color="auto" w:fill="auto"/>
          </w:tcPr>
          <w:p w:rsidR="007302E3" w:rsidRPr="00D73E44" w:rsidRDefault="007302E3" w:rsidP="00564673">
            <w:pPr>
              <w:pStyle w:val="Corpsdetexte"/>
              <w:jc w:val="center"/>
              <w:rPr>
                <w:rFonts w:ascii="Calibri Light" w:hAnsi="Calibri Light" w:cs="Calibri Light"/>
                <w:color w:val="0070C0"/>
                <w:sz w:val="32"/>
              </w:rPr>
            </w:pPr>
            <w:r w:rsidRPr="00D73E44">
              <w:rPr>
                <w:rFonts w:ascii="Calibri Light" w:hAnsi="Calibri Light" w:cs="Calibri Light"/>
                <w:color w:val="0070C0"/>
                <w:sz w:val="32"/>
              </w:rPr>
              <w:t>Si oui,</w:t>
            </w:r>
          </w:p>
          <w:p w:rsidR="00BA2561" w:rsidRPr="0007664C" w:rsidRDefault="005B434B" w:rsidP="005E7A02">
            <w:pPr>
              <w:pStyle w:val="Corpsdetexte"/>
              <w:spacing w:before="120"/>
              <w:ind w:left="34"/>
              <w:jc w:val="both"/>
              <w:rPr>
                <w:rFonts w:ascii="Calibri Light" w:hAnsi="Calibri Light" w:cs="Calibri Light"/>
                <w:color w:val="0070C0"/>
              </w:rPr>
            </w:pPr>
            <w:r w:rsidRPr="0007664C">
              <w:rPr>
                <w:rFonts w:ascii="Calibri Light" w:hAnsi="Calibri Light" w:cs="Calibri Light"/>
                <w:bCs w:val="0"/>
                <w:color w:val="0070C0"/>
              </w:rPr>
              <w:t>2.</w:t>
            </w:r>
            <w:r w:rsidRPr="0007664C">
              <w:rPr>
                <w:rFonts w:ascii="Calibri Light" w:hAnsi="Calibri Light" w:cs="Calibri Light"/>
                <w:color w:val="0070C0"/>
              </w:rPr>
              <w:t xml:space="preserve">1. </w:t>
            </w:r>
            <w:r w:rsidR="00C708C6" w:rsidRPr="0007664C">
              <w:rPr>
                <w:rFonts w:ascii="Calibri Light" w:hAnsi="Calibri Light" w:cs="Calibri Light"/>
                <w:color w:val="0070C0"/>
              </w:rPr>
              <w:t xml:space="preserve">Quelles sont les cultures que vous irriguez ? </w:t>
            </w:r>
          </w:p>
          <w:p w:rsidR="00C708C6" w:rsidRPr="00D73E44" w:rsidRDefault="005B434B" w:rsidP="0007664C">
            <w:pPr>
              <w:spacing w:before="120" w:after="120"/>
              <w:jc w:val="both"/>
              <w:rPr>
                <w:rFonts w:ascii="Calibri Light" w:hAnsi="Calibri Light" w:cs="Calibri Light"/>
                <w:i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Vignes cuve</w:t>
            </w:r>
            <w:r w:rsidRPr="00D73E44">
              <w:rPr>
                <w:rFonts w:ascii="Calibri Light" w:hAnsi="Calibri Light" w:cs="Calibri Light"/>
                <w:i/>
                <w:color w:val="0070C0"/>
                <w:sz w:val="22"/>
              </w:rPr>
              <w:t xml:space="preserve">  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Vergers </w:t>
            </w:r>
            <w:r w:rsidRPr="00D73E44">
              <w:rPr>
                <w:rFonts w:ascii="Calibri Light" w:hAnsi="Calibri Light" w:cs="Calibri Light"/>
                <w:i/>
                <w:color w:val="0070C0"/>
                <w:sz w:val="22"/>
              </w:rPr>
              <w:t xml:space="preserve">  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 Pépinières / horticulture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 PAPAM   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Légumes </w:t>
            </w:r>
            <w:r w:rsidRPr="00D73E44">
              <w:rPr>
                <w:rFonts w:ascii="Calibri Light" w:hAnsi="Calibri Light" w:cs="Calibri Light"/>
                <w:i/>
                <w:color w:val="0070C0"/>
                <w:sz w:val="22"/>
              </w:rPr>
              <w:t xml:space="preserve">     </w:t>
            </w:r>
            <w:r w:rsidR="00C708C6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="00C708C6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Grandes </w:t>
            </w:r>
            <w:proofErr w:type="spellStart"/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>cult</w:t>
            </w:r>
            <w:proofErr w:type="spellEnd"/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>. / prairies</w:t>
            </w:r>
            <w:r w:rsidR="00C708C6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> </w:t>
            </w:r>
            <w:r w:rsidR="00C708C6" w:rsidRPr="00D73E44">
              <w:rPr>
                <w:rFonts w:ascii="Calibri Light" w:hAnsi="Calibri Light" w:cs="Calibri Light"/>
                <w:i/>
                <w:color w:val="0070C0"/>
                <w:sz w:val="22"/>
              </w:rPr>
              <w:t xml:space="preserve">     </w:t>
            </w:r>
          </w:p>
          <w:p w:rsidR="00C708C6" w:rsidRPr="00D73E44" w:rsidRDefault="00C708C6" w:rsidP="0007664C">
            <w:pPr>
              <w:spacing w:before="120" w:after="120"/>
              <w:jc w:val="both"/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Autre(s) (précisez) : ………………………………………………………………………………………………</w:t>
            </w:r>
            <w:r w:rsidR="000F67A6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>……………………………………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>…………….</w:t>
            </w:r>
          </w:p>
          <w:p w:rsidR="00C708C6" w:rsidRPr="00D73E44" w:rsidRDefault="00C708C6" w:rsidP="000F67A6">
            <w:pPr>
              <w:ind w:left="709"/>
              <w:jc w:val="both"/>
              <w:rPr>
                <w:rFonts w:ascii="Calibri Light" w:hAnsi="Calibri Light" w:cs="Calibri Light"/>
                <w:iCs/>
                <w:color w:val="0070C0"/>
                <w:sz w:val="20"/>
              </w:rPr>
            </w:pPr>
          </w:p>
          <w:p w:rsidR="007302E3" w:rsidRPr="00D73E44" w:rsidRDefault="005B434B" w:rsidP="000F67A6">
            <w:pPr>
              <w:pStyle w:val="Corpsdetexte"/>
              <w:jc w:val="both"/>
              <w:rPr>
                <w:rFonts w:ascii="Calibri Light" w:hAnsi="Calibri Light" w:cs="Calibri Light"/>
                <w:b w:val="0"/>
                <w:color w:val="0070C0"/>
              </w:rPr>
            </w:pPr>
            <w:r w:rsidRPr="00D73E44">
              <w:rPr>
                <w:rFonts w:ascii="Calibri Light" w:hAnsi="Calibri Light" w:cs="Calibri Light"/>
                <w:bCs w:val="0"/>
                <w:color w:val="0070C0"/>
              </w:rPr>
              <w:t>2.</w:t>
            </w:r>
            <w:r w:rsidRPr="00D73E44">
              <w:rPr>
                <w:rFonts w:ascii="Calibri Light" w:hAnsi="Calibri Light" w:cs="Calibri Light"/>
                <w:color w:val="0070C0"/>
              </w:rPr>
              <w:t>2. À</w:t>
            </w:r>
            <w:r w:rsidR="007302E3" w:rsidRPr="00D73E44">
              <w:rPr>
                <w:rFonts w:ascii="Calibri Light" w:hAnsi="Calibri Light" w:cs="Calibri Light"/>
                <w:color w:val="0070C0"/>
              </w:rPr>
              <w:t xml:space="preserve"> quelle fréquence irriguez-vous, en moyenne ?</w:t>
            </w:r>
            <w:r w:rsidR="007302E3" w:rsidRPr="00D73E44">
              <w:rPr>
                <w:rFonts w:ascii="Calibri Light" w:hAnsi="Calibri Light" w:cs="Calibri Light"/>
                <w:b w:val="0"/>
                <w:color w:val="0070C0"/>
              </w:rPr>
              <w:t xml:space="preserve"> </w:t>
            </w:r>
          </w:p>
          <w:p w:rsidR="007302E3" w:rsidRPr="00D73E44" w:rsidRDefault="007302E3" w:rsidP="0007664C">
            <w:pPr>
              <w:pStyle w:val="Corpsdetexte"/>
              <w:spacing w:before="120" w:after="12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color w:val="0070C0"/>
                <w:sz w:val="28"/>
              </w:rPr>
              <w:t xml:space="preserve">        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Très souvent              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Souvent              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Ponctuellement                  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Rarement</w:t>
            </w:r>
          </w:p>
          <w:p w:rsidR="005E7A02" w:rsidRPr="00D73E44" w:rsidRDefault="005E7A02" w:rsidP="000F67A6">
            <w:pPr>
              <w:pStyle w:val="Corpsdetexte"/>
              <w:spacing w:before="40" w:after="4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0"/>
              </w:rPr>
            </w:pPr>
          </w:p>
          <w:p w:rsidR="007302E3" w:rsidRPr="00D73E44" w:rsidRDefault="005B434B" w:rsidP="000F67A6">
            <w:pPr>
              <w:pStyle w:val="Corpsdetexte"/>
              <w:jc w:val="both"/>
              <w:rPr>
                <w:rFonts w:ascii="Calibri Light" w:hAnsi="Calibri Light" w:cs="Calibri Light"/>
                <w:color w:val="0070C0"/>
              </w:rPr>
            </w:pPr>
            <w:r w:rsidRPr="00D73E44">
              <w:rPr>
                <w:rFonts w:ascii="Calibri Light" w:hAnsi="Calibri Light" w:cs="Calibri Light"/>
                <w:bCs w:val="0"/>
                <w:color w:val="0070C0"/>
              </w:rPr>
              <w:t>2.</w:t>
            </w:r>
            <w:r w:rsidRPr="00D73E44">
              <w:rPr>
                <w:rFonts w:ascii="Calibri Light" w:hAnsi="Calibri Light" w:cs="Calibri Light"/>
                <w:color w:val="0070C0"/>
              </w:rPr>
              <w:t xml:space="preserve">3. À </w:t>
            </w:r>
            <w:r w:rsidR="007302E3" w:rsidRPr="00D73E44">
              <w:rPr>
                <w:rFonts w:ascii="Calibri Light" w:hAnsi="Calibri Light" w:cs="Calibri Light"/>
                <w:color w:val="0070C0"/>
              </w:rPr>
              <w:t xml:space="preserve">quel type d’équipement avez-vous accès (sans forcément l’utiliser) ? </w:t>
            </w:r>
          </w:p>
          <w:p w:rsidR="007302E3" w:rsidRPr="00D73E44" w:rsidRDefault="005B434B" w:rsidP="0007664C">
            <w:pPr>
              <w:pStyle w:val="Corpsdetexte"/>
              <w:spacing w:before="120" w:after="12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color w:val="0070C0"/>
                <w:sz w:val="28"/>
              </w:rPr>
              <w:t xml:space="preserve">          </w:t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Système collectif (ASA</w:t>
            </w:r>
            <w:r w:rsidR="005E14DA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, ASL, ASCO…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)             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</w:t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Système individuel (forage, pompage)            </w:t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Les deux </w:t>
            </w:r>
          </w:p>
          <w:p w:rsidR="007302E3" w:rsidRPr="00D73E44" w:rsidRDefault="007302E3" w:rsidP="000F67A6">
            <w:pPr>
              <w:pStyle w:val="Corpsdetexte"/>
              <w:jc w:val="both"/>
              <w:rPr>
                <w:rFonts w:ascii="Calibri Light" w:hAnsi="Calibri Light" w:cs="Calibri Light"/>
                <w:b w:val="0"/>
                <w:color w:val="0070C0"/>
                <w:sz w:val="20"/>
              </w:rPr>
            </w:pPr>
          </w:p>
          <w:p w:rsidR="005B434B" w:rsidRPr="00D73E44" w:rsidRDefault="005B434B" w:rsidP="000F67A6">
            <w:pPr>
              <w:pStyle w:val="Corpsdetexte"/>
              <w:spacing w:after="40"/>
              <w:jc w:val="both"/>
              <w:rPr>
                <w:rFonts w:ascii="Calibri Light" w:hAnsi="Calibri Light" w:cs="Calibri Light"/>
                <w:color w:val="0070C0"/>
              </w:rPr>
            </w:pPr>
            <w:r w:rsidRPr="00D73E44">
              <w:rPr>
                <w:rFonts w:ascii="Calibri Light" w:hAnsi="Calibri Light" w:cs="Calibri Light"/>
                <w:bCs w:val="0"/>
                <w:color w:val="0070C0"/>
              </w:rPr>
              <w:t>2.</w:t>
            </w:r>
            <w:r w:rsidRPr="00D73E44">
              <w:rPr>
                <w:rFonts w:ascii="Calibri Light" w:hAnsi="Calibri Light" w:cs="Calibri Light"/>
                <w:color w:val="0070C0"/>
              </w:rPr>
              <w:t xml:space="preserve">4. </w:t>
            </w:r>
            <w:r w:rsidR="007302E3" w:rsidRPr="00D73E44">
              <w:rPr>
                <w:rFonts w:ascii="Calibri Light" w:hAnsi="Calibri Light" w:cs="Calibri Light"/>
                <w:color w:val="0070C0"/>
              </w:rPr>
              <w:t>Quel type d’équipement utilisez-vous en pratique ?</w:t>
            </w:r>
          </w:p>
          <w:p w:rsidR="005B434B" w:rsidRPr="00D73E44" w:rsidRDefault="007302E3" w:rsidP="0007664C">
            <w:pPr>
              <w:pStyle w:val="Corpsdetexte"/>
              <w:spacing w:before="120" w:after="120"/>
              <w:jc w:val="both"/>
              <w:rPr>
                <w:rFonts w:ascii="Calibri Light" w:hAnsi="Calibri Light" w:cs="Calibri Light"/>
                <w:i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i/>
                <w:color w:val="0070C0"/>
              </w:rPr>
              <w:t xml:space="preserve"> 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Système collectif (ASA</w:t>
            </w:r>
            <w:r w:rsidR="005B434B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, ASL,</w:t>
            </w:r>
            <w:r w:rsidR="00175549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 </w:t>
            </w:r>
            <w:r w:rsidR="005E14DA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ASCO</w:t>
            </w:r>
            <w:r w:rsidR="005B434B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…)      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   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Système ind</w:t>
            </w:r>
            <w:r w:rsidR="005B434B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ividuel (forage, pompage)     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     </w:t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sym w:font="Wingdings" w:char="F071"/>
            </w:r>
            <w:r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="005E7A02" w:rsidRPr="00D73E44">
              <w:rPr>
                <w:rFonts w:ascii="Calibri Light" w:hAnsi="Calibri Light" w:cs="Calibri Light"/>
                <w:i/>
                <w:iCs/>
                <w:color w:val="0070C0"/>
                <w:sz w:val="22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Les deux</w:t>
            </w:r>
          </w:p>
          <w:p w:rsidR="007302E3" w:rsidRPr="00D73E44" w:rsidRDefault="007302E3" w:rsidP="005E14DA">
            <w:pPr>
              <w:pStyle w:val="Corpsdetexte"/>
              <w:spacing w:before="120" w:after="40"/>
              <w:rPr>
                <w:rFonts w:ascii="Calibri Light" w:hAnsi="Calibri Light" w:cs="Calibri Light"/>
                <w:i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Si vous n’utilisez pas tous les équipements auxquels vous avez accè</w:t>
            </w:r>
            <w:r w:rsidR="005B434B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s, merci de préciser pourquoi :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……………………………………………………………………………………………………………………………</w:t>
            </w:r>
            <w:r w:rsidR="005E7A02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……………..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……..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………………………………. </w:t>
            </w:r>
          </w:p>
          <w:p w:rsidR="007302E3" w:rsidRPr="00D73E44" w:rsidRDefault="007302E3" w:rsidP="000F67A6">
            <w:pPr>
              <w:pStyle w:val="Corpsdetexte"/>
              <w:ind w:left="-426"/>
              <w:jc w:val="both"/>
              <w:rPr>
                <w:rFonts w:ascii="Calibri Light" w:hAnsi="Calibri Light" w:cs="Calibri Light"/>
                <w:b w:val="0"/>
                <w:color w:val="0070C0"/>
                <w:sz w:val="20"/>
              </w:rPr>
            </w:pPr>
          </w:p>
          <w:p w:rsidR="007302E3" w:rsidRPr="00D73E44" w:rsidRDefault="005B434B" w:rsidP="000F67A6">
            <w:pPr>
              <w:pStyle w:val="Corpsdetexte"/>
              <w:jc w:val="both"/>
              <w:rPr>
                <w:rFonts w:ascii="Calibri Light" w:hAnsi="Calibri Light" w:cs="Calibri Light"/>
                <w:b w:val="0"/>
                <w:color w:val="0070C0"/>
              </w:rPr>
            </w:pPr>
            <w:r w:rsidRPr="00D73E44">
              <w:rPr>
                <w:rFonts w:ascii="Calibri Light" w:hAnsi="Calibri Light" w:cs="Calibri Light"/>
                <w:bCs w:val="0"/>
                <w:color w:val="0070C0"/>
              </w:rPr>
              <w:t>2.</w:t>
            </w:r>
            <w:r w:rsidRPr="00D73E44">
              <w:rPr>
                <w:rFonts w:ascii="Calibri Light" w:hAnsi="Calibri Light" w:cs="Calibri Light"/>
                <w:color w:val="0070C0"/>
              </w:rPr>
              <w:t xml:space="preserve">5. </w:t>
            </w:r>
            <w:r w:rsidR="007302E3" w:rsidRPr="00D73E44">
              <w:rPr>
                <w:rFonts w:ascii="Calibri Light" w:hAnsi="Calibri Light" w:cs="Calibri Light"/>
                <w:color w:val="0070C0"/>
                <w:u w:val="single"/>
              </w:rPr>
              <w:t>Aujourd’hui,</w:t>
            </w:r>
            <w:r w:rsidR="007302E3" w:rsidRPr="00D73E44">
              <w:rPr>
                <w:rFonts w:ascii="Calibri Light" w:hAnsi="Calibri Light" w:cs="Calibri Light"/>
                <w:color w:val="0070C0"/>
              </w:rPr>
              <w:t xml:space="preserve"> considérez-vous avoir un accès à l’eau suffisant et/ou adapté aux besoins d’irrigation de vos productions </w:t>
            </w:r>
            <w:r w:rsidR="007302E3" w:rsidRPr="00D73E44">
              <w:rPr>
                <w:rFonts w:ascii="Calibri Light" w:hAnsi="Calibri Light" w:cs="Calibri Light"/>
                <w:b w:val="0"/>
                <w:color w:val="0070C0"/>
              </w:rPr>
              <w:t xml:space="preserve">?        </w:t>
            </w:r>
            <w:r w:rsidRPr="00D73E44">
              <w:rPr>
                <w:rFonts w:ascii="Calibri Light" w:hAnsi="Calibri Light" w:cs="Calibri Light"/>
                <w:b w:val="0"/>
                <w:color w:val="0070C0"/>
              </w:rPr>
              <w:t xml:space="preserve">      </w:t>
            </w:r>
            <w:r w:rsidR="005E7A02" w:rsidRPr="00D73E44">
              <w:rPr>
                <w:rFonts w:ascii="Calibri Light" w:hAnsi="Calibri Light" w:cs="Calibri Light"/>
                <w:b w:val="0"/>
                <w:color w:val="0070C0"/>
              </w:rPr>
              <w:t xml:space="preserve">    </w:t>
            </w:r>
            <w:r w:rsidRPr="00D73E44">
              <w:rPr>
                <w:rFonts w:ascii="Calibri Light" w:hAnsi="Calibri Light" w:cs="Calibri Light"/>
                <w:b w:val="0"/>
                <w:color w:val="0070C0"/>
              </w:rPr>
              <w:t xml:space="preserve">     </w:t>
            </w:r>
            <w:r w:rsidR="007302E3" w:rsidRPr="00D73E44">
              <w:rPr>
                <w:rFonts w:ascii="Calibri Light" w:hAnsi="Calibri Light" w:cs="Calibri Light"/>
                <w:b w:val="0"/>
                <w:i/>
                <w:iCs/>
                <w:color w:val="0070C0"/>
              </w:rPr>
              <w:sym w:font="Wingdings" w:char="F071"/>
            </w:r>
            <w:r w:rsidR="007302E3" w:rsidRPr="00D73E44">
              <w:rPr>
                <w:rFonts w:ascii="Calibri Light" w:hAnsi="Calibri Light" w:cs="Calibri Light"/>
                <w:b w:val="0"/>
                <w:i/>
                <w:iCs/>
                <w:color w:val="0070C0"/>
              </w:rPr>
              <w:t xml:space="preserve">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Oui                      </w:t>
            </w:r>
            <w:r w:rsidR="005E7A02"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   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  </w:t>
            </w:r>
            <w:r w:rsidR="007302E3" w:rsidRPr="00D73E44">
              <w:rPr>
                <w:rFonts w:ascii="Calibri Light" w:hAnsi="Calibri Light" w:cs="Calibri Light"/>
                <w:b w:val="0"/>
                <w:i/>
                <w:iCs/>
                <w:color w:val="0070C0"/>
              </w:rPr>
              <w:sym w:font="Wingdings" w:char="F071"/>
            </w:r>
            <w:r w:rsidR="007302E3" w:rsidRPr="00D73E44">
              <w:rPr>
                <w:rFonts w:ascii="Calibri Light" w:hAnsi="Calibri Light" w:cs="Calibri Light"/>
                <w:b w:val="0"/>
                <w:i/>
                <w:iCs/>
                <w:color w:val="0070C0"/>
              </w:rPr>
              <w:t xml:space="preserve"> 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>Non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</w:t>
            </w:r>
          </w:p>
          <w:p w:rsidR="005E7A02" w:rsidRPr="00D73E44" w:rsidRDefault="000F67A6" w:rsidP="0007664C">
            <w:pPr>
              <w:pStyle w:val="Corpsdetexte"/>
              <w:spacing w:before="120" w:after="12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Si non, pourquoi ? : </w:t>
            </w:r>
          </w:p>
          <w:p w:rsidR="000F67A6" w:rsidRPr="00D73E44" w:rsidRDefault="005E7A02" w:rsidP="0007664C">
            <w:pPr>
              <w:pStyle w:val="Corpsdetexte"/>
              <w:spacing w:before="60" w:after="60"/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□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16"/>
                <w:szCs w:val="22"/>
              </w:rPr>
              <w:t xml:space="preserve">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Dysfonctionn</w:t>
            </w:r>
            <w:r w:rsidR="00DE3B50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e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ments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 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/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 V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ieillissement du réseau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sym w:font="Wingdings" w:char="F0E8"/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 Origine des difficultés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rencontrées :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 ……………………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………………………………………………………..…………………………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……………………………………………………………………………</w:t>
            </w:r>
          </w:p>
          <w:p w:rsidR="007302E3" w:rsidRPr="00D73E44" w:rsidRDefault="007302E3" w:rsidP="0007664C">
            <w:pPr>
              <w:pStyle w:val="Corpsdetexte"/>
              <w:spacing w:before="60" w:after="6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□ Contraintes ré</w:t>
            </w:r>
            <w:r w:rsidR="00C708C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glementaires environnementales /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de  réduction des volumes prélevables</w:t>
            </w:r>
          </w:p>
          <w:p w:rsidR="000F67A6" w:rsidRPr="00D73E44" w:rsidRDefault="007302E3" w:rsidP="0007664C">
            <w:pPr>
              <w:pStyle w:val="Corpsdetexte"/>
              <w:spacing w:before="60" w:after="6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□ Séchere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sses de plus en plus fréquentes</w:t>
            </w:r>
          </w:p>
          <w:p w:rsidR="007302E3" w:rsidRPr="00D73E44" w:rsidRDefault="007302E3" w:rsidP="0007664C">
            <w:pPr>
              <w:pStyle w:val="Corpsdetexte"/>
              <w:spacing w:before="60" w:after="6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□ Besoins accrus en eau des cultures du fait des changements climatiques </w:t>
            </w:r>
          </w:p>
          <w:p w:rsidR="007302E3" w:rsidRPr="00D73E44" w:rsidRDefault="007302E3" w:rsidP="0007664C">
            <w:pPr>
              <w:pStyle w:val="Corpsdetexte"/>
              <w:spacing w:before="60" w:after="6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□ </w:t>
            </w:r>
            <w:r w:rsidR="00175549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Difficultés pour diversifier vos cultures</w:t>
            </w:r>
          </w:p>
          <w:p w:rsidR="007302E3" w:rsidRPr="00D73E44" w:rsidRDefault="007302E3" w:rsidP="0007664C">
            <w:pPr>
              <w:pStyle w:val="Corpsdetexte"/>
              <w:spacing w:before="60" w:after="60"/>
              <w:ind w:right="-285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□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 Autre (précisez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) :………………………………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>………………………………………………………………………………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  <w:szCs w:val="22"/>
              </w:rPr>
              <w:t xml:space="preserve">…. </w:t>
            </w:r>
          </w:p>
          <w:p w:rsidR="007302E3" w:rsidRPr="00D73E44" w:rsidRDefault="007302E3" w:rsidP="000F67A6">
            <w:pPr>
              <w:pStyle w:val="Corpsdetexte"/>
              <w:ind w:left="426"/>
              <w:jc w:val="both"/>
              <w:rPr>
                <w:rFonts w:ascii="Calibri Light" w:hAnsi="Calibri Light" w:cs="Calibri Light"/>
                <w:b w:val="0"/>
                <w:color w:val="0070C0"/>
                <w:sz w:val="20"/>
              </w:rPr>
            </w:pPr>
          </w:p>
          <w:p w:rsidR="007302E3" w:rsidRPr="00D73E44" w:rsidRDefault="000F67A6" w:rsidP="000F67A6">
            <w:pPr>
              <w:pStyle w:val="Corpsdetexte"/>
              <w:spacing w:before="60" w:after="60"/>
              <w:jc w:val="both"/>
              <w:rPr>
                <w:rFonts w:ascii="Calibri Light" w:hAnsi="Calibri Light" w:cs="Calibri Light"/>
                <w:b w:val="0"/>
                <w:color w:val="0070C0"/>
              </w:rPr>
            </w:pPr>
            <w:r w:rsidRPr="00D73E44">
              <w:rPr>
                <w:rFonts w:ascii="Calibri Light" w:hAnsi="Calibri Light" w:cs="Calibri Light"/>
                <w:bCs w:val="0"/>
                <w:color w:val="0070C0"/>
              </w:rPr>
              <w:t>2.</w:t>
            </w:r>
            <w:r w:rsidRPr="00D73E44">
              <w:rPr>
                <w:rFonts w:ascii="Calibri Light" w:hAnsi="Calibri Light" w:cs="Calibri Light"/>
                <w:color w:val="0070C0"/>
              </w:rPr>
              <w:t xml:space="preserve">6. </w:t>
            </w:r>
            <w:r w:rsidR="007302E3" w:rsidRPr="00D73E44">
              <w:rPr>
                <w:rFonts w:ascii="Calibri Light" w:hAnsi="Calibri Light" w:cs="Calibri Light"/>
                <w:color w:val="0070C0"/>
                <w:u w:val="single"/>
              </w:rPr>
              <w:t>Dans le futur,</w:t>
            </w:r>
            <w:r w:rsidR="007302E3" w:rsidRPr="00D73E44">
              <w:rPr>
                <w:rFonts w:ascii="Calibri Light" w:hAnsi="Calibri Light" w:cs="Calibri Light"/>
                <w:b w:val="0"/>
                <w:color w:val="0070C0"/>
              </w:rPr>
              <w:t xml:space="preserve"> considérez-vous que votre accès à l’eau sera suffisant et/ou adapté aux besoins d’irrigation de vos productions ? </w:t>
            </w:r>
            <w:r w:rsidRPr="00D73E44">
              <w:rPr>
                <w:rFonts w:ascii="Calibri Light" w:hAnsi="Calibri Light" w:cs="Calibri Light"/>
                <w:b w:val="0"/>
                <w:color w:val="0070C0"/>
              </w:rPr>
              <w:t xml:space="preserve">                  </w:t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</w:rPr>
              <w:sym w:font="Wingdings" w:char="F071"/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</w:rPr>
              <w:t xml:space="preserve">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Oui      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 xml:space="preserve">                   </w:t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</w:rPr>
              <w:sym w:font="Wingdings" w:char="F071"/>
            </w:r>
            <w:r w:rsidR="007302E3" w:rsidRPr="00D73E44">
              <w:rPr>
                <w:rFonts w:ascii="Calibri Light" w:hAnsi="Calibri Light" w:cs="Calibri Light"/>
                <w:i/>
                <w:iCs/>
                <w:color w:val="0070C0"/>
              </w:rPr>
              <w:t xml:space="preserve"> </w:t>
            </w:r>
            <w:r w:rsidR="007302E3" w:rsidRPr="00D73E44">
              <w:rPr>
                <w:rFonts w:ascii="Calibri Light" w:hAnsi="Calibri Light" w:cs="Calibri Light"/>
                <w:b w:val="0"/>
                <w:i/>
                <w:color w:val="0070C0"/>
              </w:rPr>
              <w:t>Non</w:t>
            </w:r>
          </w:p>
          <w:p w:rsidR="007302E3" w:rsidRPr="00D73E44" w:rsidRDefault="007302E3" w:rsidP="000F67A6">
            <w:pPr>
              <w:pStyle w:val="Corpsdetexte"/>
              <w:spacing w:before="60" w:after="6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 Si non, pourquoi ?...............................................................................................................</w:t>
            </w:r>
            <w:r w:rsidR="005E7A02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.................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................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................</w:t>
            </w:r>
          </w:p>
          <w:p w:rsidR="007302E3" w:rsidRPr="0038065C" w:rsidRDefault="007302E3" w:rsidP="0038065C">
            <w:pPr>
              <w:pStyle w:val="Corpsdetexte"/>
              <w:spacing w:before="60" w:after="120"/>
              <w:jc w:val="both"/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</w:pP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 xml:space="preserve"> ………………………………………………………………………………………………………………………………</w:t>
            </w:r>
            <w:r w:rsidR="005E7A02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……………..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……………</w:t>
            </w:r>
            <w:r w:rsidR="000F67A6"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……</w:t>
            </w:r>
            <w:r w:rsidRPr="00D73E44">
              <w:rPr>
                <w:rFonts w:ascii="Calibri Light" w:hAnsi="Calibri Light" w:cs="Calibri Light"/>
                <w:b w:val="0"/>
                <w:i/>
                <w:color w:val="0070C0"/>
                <w:sz w:val="22"/>
              </w:rPr>
              <w:t>………………….</w:t>
            </w:r>
          </w:p>
        </w:tc>
      </w:tr>
    </w:tbl>
    <w:p w:rsidR="007302E3" w:rsidRDefault="007302E3" w:rsidP="007302E3">
      <w:pPr>
        <w:pStyle w:val="Corpsdetexte"/>
        <w:ind w:left="-426"/>
        <w:rPr>
          <w:rFonts w:ascii="Calibri" w:hAnsi="Calibri" w:cs="Calibri"/>
          <w:b w:val="0"/>
        </w:rPr>
      </w:pPr>
    </w:p>
    <w:tbl>
      <w:tblPr>
        <w:tblW w:w="10773" w:type="dxa"/>
        <w:tblInd w:w="-30" w:type="dxa"/>
        <w:tblBorders>
          <w:top w:val="single" w:sz="24" w:space="0" w:color="806000"/>
          <w:left w:val="single" w:sz="24" w:space="0" w:color="806000"/>
          <w:bottom w:val="single" w:sz="24" w:space="0" w:color="806000"/>
          <w:right w:val="single" w:sz="24" w:space="0" w:color="806000"/>
          <w:insideH w:val="single" w:sz="24" w:space="0" w:color="806000"/>
          <w:insideV w:val="single" w:sz="24" w:space="0" w:color="806000"/>
        </w:tblBorders>
        <w:tblLook w:val="04A0" w:firstRow="1" w:lastRow="0" w:firstColumn="1" w:lastColumn="0" w:noHBand="0" w:noVBand="1"/>
      </w:tblPr>
      <w:tblGrid>
        <w:gridCol w:w="10773"/>
      </w:tblGrid>
      <w:tr w:rsidR="007302E3" w:rsidRPr="005E093C" w:rsidTr="007B51E7">
        <w:tc>
          <w:tcPr>
            <w:tcW w:w="10773" w:type="dxa"/>
            <w:shd w:val="clear" w:color="auto" w:fill="auto"/>
          </w:tcPr>
          <w:p w:rsidR="007302E3" w:rsidRPr="000C37C9" w:rsidRDefault="007302E3" w:rsidP="005E7A02">
            <w:pPr>
              <w:pStyle w:val="Corpsdetexte"/>
              <w:spacing w:after="120"/>
              <w:jc w:val="center"/>
              <w:rPr>
                <w:rFonts w:ascii="Calibri Light" w:hAnsi="Calibri Light" w:cs="Calibri Light"/>
                <w:color w:val="806000"/>
                <w:sz w:val="32"/>
              </w:rPr>
            </w:pPr>
            <w:r w:rsidRPr="000C37C9">
              <w:rPr>
                <w:rFonts w:ascii="Calibri Light" w:hAnsi="Calibri Light" w:cs="Calibri Light"/>
                <w:color w:val="806000"/>
                <w:sz w:val="32"/>
              </w:rPr>
              <w:t xml:space="preserve">Si non, </w:t>
            </w:r>
          </w:p>
          <w:p w:rsidR="007302E3" w:rsidRPr="000C37C9" w:rsidRDefault="005E7A02" w:rsidP="0007664C">
            <w:pPr>
              <w:pStyle w:val="Corpsdetexte"/>
              <w:spacing w:after="120"/>
              <w:rPr>
                <w:rFonts w:ascii="Calibri Light" w:hAnsi="Calibri Light" w:cs="Calibri Light"/>
                <w:color w:val="806000"/>
              </w:rPr>
            </w:pPr>
            <w:r w:rsidRPr="000C37C9">
              <w:rPr>
                <w:rFonts w:ascii="Calibri Light" w:hAnsi="Calibri Light" w:cs="Calibri Light"/>
                <w:bCs w:val="0"/>
                <w:color w:val="806000"/>
              </w:rPr>
              <w:t>2.</w:t>
            </w:r>
            <w:r w:rsidR="0038065C" w:rsidRPr="000C37C9">
              <w:rPr>
                <w:rFonts w:ascii="Calibri Light" w:hAnsi="Calibri Light" w:cs="Calibri Light"/>
                <w:color w:val="806000"/>
              </w:rPr>
              <w:t>7</w:t>
            </w:r>
            <w:r w:rsidRPr="000C37C9">
              <w:rPr>
                <w:rFonts w:ascii="Calibri Light" w:hAnsi="Calibri Light" w:cs="Calibri Light"/>
                <w:color w:val="806000"/>
              </w:rPr>
              <w:t xml:space="preserve">. Souhaiteriez-vous </w:t>
            </w:r>
            <w:r w:rsidR="007302E3" w:rsidRPr="000C37C9">
              <w:rPr>
                <w:rFonts w:ascii="Calibri Light" w:hAnsi="Calibri Light" w:cs="Calibri Light"/>
                <w:color w:val="806000"/>
              </w:rPr>
              <w:t>avoir accès à l’eau pour irriguer</w:t>
            </w:r>
            <w:r w:rsidRPr="000C37C9">
              <w:rPr>
                <w:rFonts w:ascii="Calibri Light" w:hAnsi="Calibri Light" w:cs="Calibri Light"/>
                <w:color w:val="806000"/>
              </w:rPr>
              <w:t xml:space="preserve"> vos parcelles </w:t>
            </w:r>
            <w:r w:rsidR="007302E3" w:rsidRPr="000C37C9">
              <w:rPr>
                <w:rFonts w:ascii="Calibri Light" w:hAnsi="Calibri Light" w:cs="Calibri Light"/>
                <w:color w:val="806000"/>
              </w:rPr>
              <w:t>?</w:t>
            </w:r>
          </w:p>
          <w:p w:rsidR="007302E3" w:rsidRPr="000C37C9" w:rsidRDefault="007302E3" w:rsidP="005E7A02">
            <w:pPr>
              <w:pStyle w:val="Corpsdetexte"/>
              <w:spacing w:before="60" w:after="60"/>
              <w:rPr>
                <w:rFonts w:ascii="Calibri Light" w:hAnsi="Calibri Light" w:cs="Calibri Light"/>
                <w:b w:val="0"/>
                <w:color w:val="806000"/>
              </w:rPr>
            </w:pPr>
            <w:r w:rsidRPr="000C37C9">
              <w:rPr>
                <w:rFonts w:ascii="Calibri Light" w:hAnsi="Calibri Light" w:cs="Calibri Light"/>
                <w:iCs/>
                <w:color w:val="806000"/>
              </w:rPr>
              <w:sym w:font="Wingdings" w:char="F071"/>
            </w:r>
            <w:r w:rsidRPr="000C37C9">
              <w:rPr>
                <w:rFonts w:ascii="Calibri Light" w:hAnsi="Calibri Light" w:cs="Calibri Light"/>
                <w:b w:val="0"/>
                <w:color w:val="806000"/>
              </w:rPr>
              <w:t xml:space="preserve"> Oui :       </w:t>
            </w:r>
          </w:p>
          <w:p w:rsidR="007302E3" w:rsidRPr="000C37C9" w:rsidRDefault="00D73E44" w:rsidP="005E093C">
            <w:pPr>
              <w:pStyle w:val="Corpsdetexte"/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</w:pP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 xml:space="preserve">       </w:t>
            </w:r>
            <w:r w:rsidR="007302E3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sym w:font="Wingdings" w:char="F0E8"/>
            </w:r>
            <w:r w:rsidR="007302E3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 xml:space="preserve"> Po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ur quelles raisons</w:t>
            </w:r>
            <w:r w:rsidR="007302E3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 ? ………………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…………..</w:t>
            </w:r>
            <w:r w:rsidR="007302E3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……………………………………………………………………………………………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..</w:t>
            </w:r>
            <w:r w:rsidR="007302E3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…………..</w:t>
            </w:r>
          </w:p>
          <w:p w:rsidR="007302E3" w:rsidRPr="000C37C9" w:rsidRDefault="007302E3" w:rsidP="005E093C">
            <w:pPr>
              <w:pStyle w:val="Corpsdetexte"/>
              <w:ind w:left="459"/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</w:pP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……………………………………………………………………………</w:t>
            </w:r>
            <w:r w:rsidR="00C708C6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</w:t>
            </w:r>
            <w:r w:rsidR="00D73E44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</w:t>
            </w:r>
            <w:r w:rsidR="00C708C6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</w:t>
            </w:r>
            <w:r w:rsidR="00D73E44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.</w:t>
            </w:r>
            <w:r w:rsidR="00C708C6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...</w:t>
            </w:r>
            <w:r w:rsidR="00C708C6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.</w:t>
            </w:r>
            <w:r w:rsidR="00C708C6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…………..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</w:t>
            </w:r>
          </w:p>
          <w:p w:rsidR="007302E3" w:rsidRPr="000C37C9" w:rsidRDefault="007302E3" w:rsidP="005E093C">
            <w:pPr>
              <w:pStyle w:val="Corpsdetexte"/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</w:pP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 xml:space="preserve">      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sym w:font="Wingdings" w:char="F0E8"/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 xml:space="preserve"> Et à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 xml:space="preserve"> quelles conditions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 xml:space="preserve"> 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?.........................................</w:t>
            </w:r>
            <w:r w:rsidR="00D73E44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..............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.....................................................................................</w:t>
            </w:r>
          </w:p>
          <w:p w:rsidR="007302E3" w:rsidRPr="000C37C9" w:rsidRDefault="007302E3" w:rsidP="005E093C">
            <w:pPr>
              <w:pStyle w:val="Corpsdetexte"/>
              <w:ind w:left="459"/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</w:pP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………………………………………………………………………………</w:t>
            </w:r>
            <w:r w:rsidR="00D73E44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…………….</w:t>
            </w:r>
            <w:r w:rsidR="00C708C6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….</w:t>
            </w:r>
            <w:r w:rsidR="00C708C6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……………………………………………………..</w:t>
            </w:r>
          </w:p>
          <w:p w:rsidR="007302E3" w:rsidRPr="000C37C9" w:rsidRDefault="007302E3" w:rsidP="005E093C">
            <w:pPr>
              <w:pStyle w:val="Corpsdetexte"/>
              <w:rPr>
                <w:rFonts w:ascii="Calibri Light" w:hAnsi="Calibri Light" w:cs="Calibri Light"/>
                <w:b w:val="0"/>
                <w:color w:val="806000"/>
                <w:sz w:val="12"/>
              </w:rPr>
            </w:pPr>
          </w:p>
          <w:p w:rsidR="007302E3" w:rsidRPr="000C37C9" w:rsidRDefault="007302E3" w:rsidP="005E7A02">
            <w:pPr>
              <w:pStyle w:val="Corpsdetexte"/>
              <w:spacing w:after="60"/>
              <w:rPr>
                <w:rFonts w:ascii="Calibri Light" w:hAnsi="Calibri Light" w:cs="Calibri Light"/>
                <w:b w:val="0"/>
                <w:color w:val="806000"/>
              </w:rPr>
            </w:pPr>
            <w:r w:rsidRPr="000C37C9">
              <w:rPr>
                <w:rFonts w:ascii="Calibri Light" w:hAnsi="Calibri Light" w:cs="Calibri Light"/>
                <w:iCs/>
                <w:color w:val="806000"/>
              </w:rPr>
              <w:sym w:font="Wingdings" w:char="F071"/>
            </w:r>
            <w:r w:rsidR="009C1858" w:rsidRPr="000C37C9">
              <w:rPr>
                <w:rFonts w:ascii="Calibri Light" w:hAnsi="Calibri Light" w:cs="Calibri Light"/>
                <w:b w:val="0"/>
                <w:color w:val="806000"/>
              </w:rPr>
              <w:t xml:space="preserve"> </w:t>
            </w:r>
            <w:r w:rsidRPr="000C37C9">
              <w:rPr>
                <w:rFonts w:ascii="Calibri Light" w:hAnsi="Calibri Light" w:cs="Calibri Light"/>
                <w:b w:val="0"/>
                <w:color w:val="806000"/>
              </w:rPr>
              <w:t>Non</w:t>
            </w:r>
          </w:p>
          <w:p w:rsidR="007302E3" w:rsidRPr="000C37C9" w:rsidRDefault="007302E3" w:rsidP="005E093C">
            <w:pPr>
              <w:pStyle w:val="Corpsdetexte"/>
              <w:ind w:left="317"/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</w:pP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sym w:font="Wingdings" w:char="F0E8"/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 xml:space="preserve"> 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Pour quelles raisons ? …………………</w:t>
            </w:r>
            <w:r w:rsidR="00D73E44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…………………………………………………………………………………..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…………………..</w:t>
            </w:r>
          </w:p>
          <w:p w:rsidR="007302E3" w:rsidRPr="005E093C" w:rsidRDefault="007302E3" w:rsidP="0038065C">
            <w:pPr>
              <w:pStyle w:val="Corpsdetexte"/>
              <w:spacing w:after="120"/>
              <w:rPr>
                <w:rFonts w:ascii="Calibri" w:hAnsi="Calibri" w:cs="Calibri"/>
                <w:b w:val="0"/>
              </w:rPr>
            </w:pP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………………………………………………………………………………</w:t>
            </w:r>
            <w:r w:rsidR="00D73E44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………………………………………………………</w:t>
            </w:r>
            <w:r w:rsidR="005E7A02"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..</w:t>
            </w:r>
            <w:r w:rsidRPr="000C37C9">
              <w:rPr>
                <w:rFonts w:ascii="Calibri Light" w:hAnsi="Calibri Light" w:cs="Calibri Light"/>
                <w:b w:val="0"/>
                <w:i/>
                <w:color w:val="806000"/>
                <w:sz w:val="22"/>
                <w:szCs w:val="22"/>
              </w:rPr>
              <w:t>……………………………</w:t>
            </w:r>
          </w:p>
        </w:tc>
      </w:tr>
    </w:tbl>
    <w:p w:rsidR="007302E3" w:rsidRDefault="007302E3" w:rsidP="007302E3">
      <w:pPr>
        <w:pStyle w:val="Corpsdetexte"/>
        <w:rPr>
          <w:rFonts w:ascii="Calibri" w:hAnsi="Calibri" w:cs="Calibri"/>
          <w:b w:val="0"/>
        </w:rPr>
      </w:pPr>
    </w:p>
    <w:p w:rsidR="00564673" w:rsidRPr="0038065C" w:rsidRDefault="0038065C" w:rsidP="00E32658">
      <w:pPr>
        <w:spacing w:before="12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  <w:r w:rsidR="00E32658" w:rsidRPr="00E32658">
        <w:rPr>
          <w:rFonts w:ascii="Calibri Light" w:hAnsi="Calibri Light" w:cs="Calibri Light"/>
          <w:b/>
          <w:bCs/>
          <w:color w:val="806000" w:themeColor="accent4" w:themeShade="80"/>
          <w:sz w:val="36"/>
          <w:szCs w:val="30"/>
        </w:rPr>
        <w:lastRenderedPageBreak/>
        <w:t xml:space="preserve">3. </w:t>
      </w:r>
      <w:r w:rsidR="00275125" w:rsidRPr="00371BF6">
        <w:rPr>
          <w:rFonts w:ascii="Calibri Light" w:hAnsi="Calibri Light" w:cs="Calibri Light"/>
          <w:b/>
          <w:bCs/>
          <w:color w:val="806000" w:themeColor="accent4" w:themeShade="80"/>
          <w:szCs w:val="30"/>
        </w:rPr>
        <w:t xml:space="preserve">Indiquez ci-dessous la liste des parcelles de votre exploitation </w:t>
      </w:r>
      <w:r w:rsidR="00657E6C" w:rsidRPr="00371BF6">
        <w:rPr>
          <w:rFonts w:ascii="Calibri Light" w:hAnsi="Calibri Light" w:cs="Calibri Light"/>
          <w:b/>
          <w:bCs/>
          <w:color w:val="806000" w:themeColor="accent4" w:themeShade="80"/>
          <w:szCs w:val="30"/>
        </w:rPr>
        <w:t>intéressées à l’irrigation</w:t>
      </w:r>
      <w:r w:rsidR="00E32658" w:rsidRPr="00371BF6">
        <w:rPr>
          <w:rFonts w:ascii="Calibri Light" w:hAnsi="Calibri Light" w:cs="Calibri Light"/>
          <w:b/>
          <w:bCs/>
          <w:color w:val="806000" w:themeColor="accent4" w:themeShade="80"/>
          <w:szCs w:val="30"/>
        </w:rPr>
        <w:t xml:space="preserve">, ou si vous le souhaitez, joignez un plan </w:t>
      </w:r>
      <w:r w:rsidR="00371BF6" w:rsidRPr="00371BF6">
        <w:rPr>
          <w:rFonts w:ascii="Calibri Light" w:hAnsi="Calibri Light" w:cs="Calibri Light"/>
          <w:b/>
          <w:bCs/>
          <w:color w:val="806000" w:themeColor="accent4" w:themeShade="80"/>
          <w:szCs w:val="30"/>
        </w:rPr>
        <w:t xml:space="preserve">précis </w:t>
      </w:r>
      <w:r w:rsidR="00E32658" w:rsidRPr="00371BF6">
        <w:rPr>
          <w:rFonts w:ascii="Calibri Light" w:hAnsi="Calibri Light" w:cs="Calibri Light"/>
          <w:b/>
          <w:bCs/>
          <w:color w:val="806000" w:themeColor="accent4" w:themeShade="80"/>
          <w:szCs w:val="30"/>
        </w:rPr>
        <w:t xml:space="preserve">en entourant avec un crayon les parcelles </w:t>
      </w:r>
      <w:r w:rsidR="00657E6C" w:rsidRPr="00371BF6">
        <w:rPr>
          <w:rFonts w:ascii="Calibri Light" w:hAnsi="Calibri Light" w:cs="Calibri Light"/>
          <w:b/>
          <w:bCs/>
          <w:color w:val="806000" w:themeColor="accent4" w:themeShade="80"/>
          <w:szCs w:val="30"/>
        </w:rPr>
        <w:t xml:space="preserve"> </w:t>
      </w:r>
      <w:r w:rsidR="00E32658" w:rsidRPr="00371BF6">
        <w:rPr>
          <w:rFonts w:ascii="Calibri Light" w:hAnsi="Calibri Light" w:cs="Calibri Light"/>
          <w:b/>
          <w:bCs/>
          <w:color w:val="806000" w:themeColor="accent4" w:themeShade="80"/>
          <w:szCs w:val="30"/>
        </w:rPr>
        <w:t>intéressées à l’irrigation</w:t>
      </w:r>
    </w:p>
    <w:p w:rsidR="00E32658" w:rsidRDefault="00E32658" w:rsidP="00E32658">
      <w:pPr>
        <w:rPr>
          <w:rFonts w:asciiTheme="majorHAnsi" w:hAnsiTheme="majorHAnsi" w:cstheme="majorHAnsi"/>
          <w:b/>
          <w:bCs/>
        </w:rPr>
      </w:pPr>
    </w:p>
    <w:p w:rsidR="00E32658" w:rsidRPr="00E32658" w:rsidRDefault="00E32658" w:rsidP="00E32658">
      <w:pPr>
        <w:rPr>
          <w:rFonts w:asciiTheme="majorHAnsi" w:hAnsiTheme="majorHAnsi" w:cstheme="majorHAnsi"/>
        </w:rPr>
      </w:pPr>
      <w:r w:rsidRPr="00E32658">
        <w:rPr>
          <w:rFonts w:asciiTheme="majorHAnsi" w:hAnsiTheme="majorHAnsi" w:cstheme="majorHAnsi"/>
          <w:b/>
          <w:bCs/>
        </w:rPr>
        <w:t>Commune 1</w:t>
      </w:r>
      <w:r w:rsidRPr="00E32658">
        <w:rPr>
          <w:rFonts w:asciiTheme="majorHAnsi" w:hAnsiTheme="majorHAnsi" w:cstheme="majorHAnsi"/>
        </w:rPr>
        <w:t> :……………………………………………………………………………………..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366"/>
        <w:gridCol w:w="754"/>
        <w:gridCol w:w="619"/>
        <w:gridCol w:w="642"/>
        <w:gridCol w:w="2142"/>
        <w:gridCol w:w="2269"/>
        <w:gridCol w:w="1843"/>
      </w:tblGrid>
      <w:tr w:rsidR="00D678CF" w:rsidRPr="00E32658" w:rsidTr="00D678CF">
        <w:trPr>
          <w:cantSplit/>
        </w:trPr>
        <w:tc>
          <w:tcPr>
            <w:tcW w:w="992" w:type="dxa"/>
            <w:vMerge w:val="restart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section</w:t>
            </w:r>
          </w:p>
        </w:tc>
        <w:tc>
          <w:tcPr>
            <w:tcW w:w="1366" w:type="dxa"/>
            <w:vMerge w:val="restart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N°</w:t>
            </w:r>
          </w:p>
        </w:tc>
        <w:tc>
          <w:tcPr>
            <w:tcW w:w="2015" w:type="dxa"/>
            <w:gridSpan w:val="3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superficie</w:t>
            </w:r>
          </w:p>
        </w:tc>
        <w:tc>
          <w:tcPr>
            <w:tcW w:w="2142" w:type="dxa"/>
            <w:vMerge w:val="restart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Lieu-dit</w:t>
            </w:r>
          </w:p>
        </w:tc>
        <w:tc>
          <w:tcPr>
            <w:tcW w:w="2269" w:type="dxa"/>
            <w:vMerge w:val="restart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Culture</w:t>
            </w:r>
            <w:r>
              <w:rPr>
                <w:rFonts w:asciiTheme="majorHAnsi" w:hAnsiTheme="majorHAnsi" w:cstheme="majorHAnsi"/>
              </w:rPr>
              <w:t xml:space="preserve"> en place </w:t>
            </w:r>
            <w:r w:rsidRPr="00D678CF">
              <w:rPr>
                <w:rFonts w:asciiTheme="majorHAnsi" w:hAnsiTheme="majorHAnsi" w:cstheme="majorHAnsi"/>
                <w:sz w:val="16"/>
              </w:rPr>
              <w:t xml:space="preserve">(Vigne cuve, </w:t>
            </w:r>
            <w:proofErr w:type="spellStart"/>
            <w:r w:rsidRPr="00D678CF">
              <w:rPr>
                <w:rFonts w:asciiTheme="majorHAnsi" w:hAnsiTheme="majorHAnsi" w:cstheme="majorHAnsi"/>
                <w:sz w:val="16"/>
              </w:rPr>
              <w:t>Rdt</w:t>
            </w:r>
            <w:proofErr w:type="spellEnd"/>
            <w:r w:rsidRPr="00D678CF">
              <w:rPr>
                <w:rFonts w:asciiTheme="majorHAnsi" w:hAnsiTheme="majorHAnsi" w:cstheme="majorHAnsi"/>
                <w:sz w:val="16"/>
              </w:rPr>
              <w:t>, Vergers, grandes cultures, maraîchage, autre)</w:t>
            </w:r>
          </w:p>
        </w:tc>
        <w:tc>
          <w:tcPr>
            <w:tcW w:w="1843" w:type="dxa"/>
            <w:vMerge w:val="restart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Faire valoir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678CF">
              <w:rPr>
                <w:rFonts w:asciiTheme="majorHAnsi" w:hAnsiTheme="majorHAnsi" w:cstheme="majorHAnsi"/>
                <w:sz w:val="20"/>
              </w:rPr>
              <w:t>(Direct ou indirect)</w:t>
            </w:r>
          </w:p>
        </w:tc>
      </w:tr>
      <w:tr w:rsidR="00D678CF" w:rsidRPr="00E32658" w:rsidTr="00D678CF">
        <w:trPr>
          <w:cantSplit/>
        </w:trPr>
        <w:tc>
          <w:tcPr>
            <w:tcW w:w="992" w:type="dxa"/>
            <w:vMerge/>
          </w:tcPr>
          <w:p w:rsidR="00D678CF" w:rsidRPr="00E32658" w:rsidRDefault="00D678CF" w:rsidP="00E326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  <w:vMerge/>
          </w:tcPr>
          <w:p w:rsidR="00D678CF" w:rsidRPr="00E32658" w:rsidRDefault="00D678CF" w:rsidP="00E326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4" w:type="dxa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E32658">
              <w:rPr>
                <w:rFonts w:asciiTheme="majorHAnsi" w:hAnsiTheme="majorHAnsi" w:cstheme="majorHAnsi"/>
                <w:lang w:val="en-GB"/>
              </w:rPr>
              <w:t>ha</w:t>
            </w:r>
          </w:p>
        </w:tc>
        <w:tc>
          <w:tcPr>
            <w:tcW w:w="619" w:type="dxa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E32658">
              <w:rPr>
                <w:rFonts w:asciiTheme="majorHAnsi" w:hAnsiTheme="majorHAnsi" w:cstheme="majorHAnsi"/>
                <w:lang w:val="en-GB"/>
              </w:rPr>
              <w:t>a</w:t>
            </w:r>
          </w:p>
        </w:tc>
        <w:tc>
          <w:tcPr>
            <w:tcW w:w="642" w:type="dxa"/>
          </w:tcPr>
          <w:p w:rsidR="00D678CF" w:rsidRPr="00E32658" w:rsidRDefault="00D678CF" w:rsidP="00E32658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E32658">
              <w:rPr>
                <w:rFonts w:asciiTheme="majorHAnsi" w:hAnsiTheme="majorHAnsi" w:cstheme="majorHAnsi"/>
                <w:lang w:val="en-GB"/>
              </w:rPr>
              <w:t>ca</w:t>
            </w:r>
          </w:p>
        </w:tc>
        <w:tc>
          <w:tcPr>
            <w:tcW w:w="2142" w:type="dxa"/>
            <w:vMerge/>
          </w:tcPr>
          <w:p w:rsidR="00D678CF" w:rsidRPr="00E32658" w:rsidRDefault="00D678CF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  <w:vMerge/>
          </w:tcPr>
          <w:p w:rsidR="00D678CF" w:rsidRPr="00E32658" w:rsidRDefault="00D678CF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  <w:vMerge/>
          </w:tcPr>
          <w:p w:rsidR="00D678CF" w:rsidRPr="00E32658" w:rsidRDefault="00D678CF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6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2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49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44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0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46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43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66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34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9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E32658" w:rsidRPr="00E32658" w:rsidRDefault="00E32658" w:rsidP="00E32658">
      <w:pPr>
        <w:rPr>
          <w:rFonts w:asciiTheme="majorHAnsi" w:hAnsiTheme="majorHAnsi" w:cstheme="majorHAnsi"/>
          <w:lang w:val="en-GB"/>
        </w:rPr>
      </w:pPr>
    </w:p>
    <w:p w:rsidR="00E32658" w:rsidRPr="00E32658" w:rsidRDefault="00E32658" w:rsidP="00E32658">
      <w:pPr>
        <w:rPr>
          <w:rFonts w:asciiTheme="majorHAnsi" w:hAnsiTheme="majorHAnsi" w:cstheme="majorHAnsi"/>
        </w:rPr>
      </w:pPr>
      <w:r w:rsidRPr="00E32658">
        <w:rPr>
          <w:rFonts w:asciiTheme="majorHAnsi" w:hAnsiTheme="majorHAnsi" w:cstheme="majorHAnsi"/>
          <w:b/>
          <w:bCs/>
        </w:rPr>
        <w:t>Commune 2</w:t>
      </w:r>
      <w:r w:rsidRPr="00E32658">
        <w:rPr>
          <w:rFonts w:asciiTheme="majorHAnsi" w:hAnsiTheme="majorHAnsi" w:cstheme="majorHAnsi"/>
        </w:rPr>
        <w:t> :……………………………………………………………………………………..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366"/>
        <w:gridCol w:w="754"/>
        <w:gridCol w:w="619"/>
        <w:gridCol w:w="642"/>
        <w:gridCol w:w="2142"/>
        <w:gridCol w:w="2269"/>
        <w:gridCol w:w="1843"/>
      </w:tblGrid>
      <w:tr w:rsidR="00E32658" w:rsidRPr="00E32658" w:rsidTr="00D678CF">
        <w:trPr>
          <w:cantSplit/>
        </w:trPr>
        <w:tc>
          <w:tcPr>
            <w:tcW w:w="992" w:type="dxa"/>
            <w:vMerge w:val="restart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section</w:t>
            </w:r>
          </w:p>
        </w:tc>
        <w:tc>
          <w:tcPr>
            <w:tcW w:w="1366" w:type="dxa"/>
            <w:vMerge w:val="restart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N°</w:t>
            </w:r>
          </w:p>
        </w:tc>
        <w:tc>
          <w:tcPr>
            <w:tcW w:w="2015" w:type="dxa"/>
            <w:gridSpan w:val="3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superficie</w:t>
            </w:r>
          </w:p>
        </w:tc>
        <w:tc>
          <w:tcPr>
            <w:tcW w:w="2142" w:type="dxa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Lieu-dit</w:t>
            </w:r>
          </w:p>
        </w:tc>
        <w:tc>
          <w:tcPr>
            <w:tcW w:w="2269" w:type="dxa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culture</w:t>
            </w:r>
          </w:p>
        </w:tc>
        <w:tc>
          <w:tcPr>
            <w:tcW w:w="1843" w:type="dxa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</w:rPr>
            </w:pPr>
            <w:r w:rsidRPr="00E32658">
              <w:rPr>
                <w:rFonts w:asciiTheme="majorHAnsi" w:hAnsiTheme="majorHAnsi" w:cstheme="majorHAnsi"/>
              </w:rPr>
              <w:t>Faire valoir</w:t>
            </w:r>
          </w:p>
        </w:tc>
      </w:tr>
      <w:tr w:rsidR="00E32658" w:rsidRPr="00E32658" w:rsidTr="00D678CF">
        <w:trPr>
          <w:cantSplit/>
        </w:trPr>
        <w:tc>
          <w:tcPr>
            <w:tcW w:w="992" w:type="dxa"/>
            <w:vMerge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6" w:type="dxa"/>
            <w:vMerge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E32658">
              <w:rPr>
                <w:rFonts w:asciiTheme="majorHAnsi" w:hAnsiTheme="majorHAnsi" w:cstheme="majorHAnsi"/>
                <w:lang w:val="en-GB"/>
              </w:rPr>
              <w:t>ha</w:t>
            </w:r>
          </w:p>
        </w:tc>
        <w:tc>
          <w:tcPr>
            <w:tcW w:w="619" w:type="dxa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E32658">
              <w:rPr>
                <w:rFonts w:asciiTheme="majorHAnsi" w:hAnsiTheme="majorHAnsi" w:cstheme="majorHAnsi"/>
                <w:lang w:val="en-GB"/>
              </w:rPr>
              <w:t>a</w:t>
            </w:r>
          </w:p>
        </w:tc>
        <w:tc>
          <w:tcPr>
            <w:tcW w:w="642" w:type="dxa"/>
          </w:tcPr>
          <w:p w:rsidR="00E32658" w:rsidRPr="00E32658" w:rsidRDefault="00E32658" w:rsidP="00E32658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E32658">
              <w:rPr>
                <w:rFonts w:asciiTheme="majorHAnsi" w:hAnsiTheme="majorHAnsi" w:cstheme="majorHAnsi"/>
                <w:lang w:val="en-GB"/>
              </w:rPr>
              <w:t>ca</w:t>
            </w: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6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2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49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5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0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46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43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66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34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32658" w:rsidRPr="00E32658" w:rsidTr="00D678CF">
        <w:trPr>
          <w:trHeight w:val="359"/>
        </w:trPr>
        <w:tc>
          <w:tcPr>
            <w:tcW w:w="99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366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4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1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42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9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43" w:type="dxa"/>
          </w:tcPr>
          <w:p w:rsidR="00E32658" w:rsidRPr="00E32658" w:rsidRDefault="00E32658" w:rsidP="00E32658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E32658" w:rsidRDefault="00E32658" w:rsidP="00E32658">
      <w:pPr>
        <w:rPr>
          <w:rFonts w:asciiTheme="majorHAnsi" w:hAnsiTheme="majorHAnsi" w:cstheme="majorHAnsi"/>
          <w:lang w:val="en-GB"/>
        </w:rPr>
      </w:pPr>
    </w:p>
    <w:p w:rsidR="00371BF6" w:rsidRPr="00E32658" w:rsidRDefault="00371BF6" w:rsidP="00E32658">
      <w:pPr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Ind w:w="1415" w:type="dxa"/>
        <w:tblLook w:val="04A0" w:firstRow="1" w:lastRow="0" w:firstColumn="1" w:lastColumn="0" w:noHBand="0" w:noVBand="1"/>
      </w:tblPr>
      <w:tblGrid>
        <w:gridCol w:w="7938"/>
      </w:tblGrid>
      <w:tr w:rsidR="00175549" w:rsidTr="00371BF6">
        <w:tc>
          <w:tcPr>
            <w:tcW w:w="7938" w:type="dxa"/>
          </w:tcPr>
          <w:p w:rsidR="00175549" w:rsidRPr="00377F17" w:rsidRDefault="00175549" w:rsidP="00175549">
            <w:pPr>
              <w:keepNext/>
              <w:outlineLvl w:val="0"/>
              <w:rPr>
                <w:rFonts w:ascii="Calibri Light" w:hAnsi="Calibri Light" w:cs="Calibri Light"/>
                <w:b/>
                <w:i/>
                <w:iCs/>
              </w:rPr>
            </w:pPr>
            <w:r>
              <w:rPr>
                <w:rFonts w:ascii="Calibri Light" w:hAnsi="Calibri Light" w:cs="Calibri Light"/>
                <w:b/>
                <w:i/>
              </w:rPr>
              <w:t>À</w:t>
            </w:r>
            <w:r w:rsidRPr="00377F17">
              <w:rPr>
                <w:rFonts w:ascii="Calibri Light" w:hAnsi="Calibri Light" w:cs="Calibri Light"/>
                <w:b/>
                <w:i/>
              </w:rPr>
              <w:t xml:space="preserve"> retourner à l</w:t>
            </w:r>
            <w:r w:rsidRPr="00377F17">
              <w:rPr>
                <w:rFonts w:ascii="Calibri Light" w:hAnsi="Calibri Light" w:cs="Calibri Light"/>
                <w:b/>
                <w:i/>
                <w:iCs/>
              </w:rPr>
              <w:t>a Chambre d’Agriculture de Vaucluse</w:t>
            </w:r>
          </w:p>
          <w:p w:rsidR="00175549" w:rsidRDefault="00175549" w:rsidP="00175549">
            <w:pPr>
              <w:pStyle w:val="Paragraphedeliste"/>
              <w:keepNext/>
              <w:numPr>
                <w:ilvl w:val="0"/>
                <w:numId w:val="14"/>
              </w:numPr>
              <w:jc w:val="left"/>
              <w:outlineLvl w:val="0"/>
              <w:rPr>
                <w:rFonts w:ascii="Calibri Light" w:hAnsi="Calibri Light" w:cs="Calibri Light"/>
                <w:i/>
                <w:iCs/>
              </w:rPr>
            </w:pPr>
            <w:r w:rsidRPr="00377F17">
              <w:rPr>
                <w:rFonts w:ascii="Calibri Light" w:hAnsi="Calibri Light" w:cs="Calibri Light"/>
                <w:i/>
                <w:iCs/>
              </w:rPr>
              <w:t xml:space="preserve">Par retour de courrier </w:t>
            </w:r>
          </w:p>
          <w:p w:rsidR="00A85A82" w:rsidRDefault="00A85A82" w:rsidP="001D4CBB">
            <w:pPr>
              <w:pStyle w:val="Paragraphedeliste"/>
              <w:keepNext/>
              <w:numPr>
                <w:ilvl w:val="0"/>
                <w:numId w:val="14"/>
              </w:numPr>
              <w:jc w:val="left"/>
              <w:outlineLvl w:val="0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i/>
                <w:iCs/>
              </w:rPr>
              <w:t xml:space="preserve">Par </w:t>
            </w:r>
            <w:r w:rsidR="001D4CBB">
              <w:rPr>
                <w:rFonts w:ascii="Calibri Light" w:hAnsi="Calibri Light" w:cs="Calibri Light"/>
                <w:i/>
                <w:iCs/>
              </w:rPr>
              <w:t xml:space="preserve">mail : </w:t>
            </w:r>
            <w:hyperlink r:id="rId9" w:history="1">
              <w:r w:rsidR="001D4CBB" w:rsidRPr="00664F0F">
                <w:rPr>
                  <w:rStyle w:val="Lienhypertexte"/>
                  <w:rFonts w:ascii="Calibri Light" w:hAnsi="Calibri Light" w:cs="Calibri Light"/>
                  <w:i/>
                  <w:iCs/>
                </w:rPr>
                <w:t>mireille.brun@vaucluse.chambagri.fr</w:t>
              </w:r>
            </w:hyperlink>
          </w:p>
          <w:p w:rsidR="001D4CBB" w:rsidRPr="001D4CBB" w:rsidRDefault="001D4CBB" w:rsidP="001D4CBB">
            <w:pPr>
              <w:keepNext/>
              <w:ind w:left="1080"/>
              <w:outlineLvl w:val="0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:rsidR="003C003E" w:rsidRDefault="003C003E" w:rsidP="00564673">
      <w:pPr>
        <w:pStyle w:val="Corpsdetexte"/>
        <w:ind w:right="-427"/>
        <w:rPr>
          <w:rFonts w:ascii="Calibri Light" w:hAnsi="Calibri Light" w:cs="Calibri Light"/>
          <w:b w:val="0"/>
          <w:bCs w:val="0"/>
        </w:rPr>
      </w:pPr>
    </w:p>
    <w:p w:rsidR="00371BF6" w:rsidRDefault="00371BF6" w:rsidP="0007664C">
      <w:pPr>
        <w:pStyle w:val="Corpsdetexte"/>
        <w:ind w:right="-427"/>
        <w:rPr>
          <w:rFonts w:ascii="Calibri Light" w:hAnsi="Calibri Light" w:cs="Calibri Light"/>
          <w:b w:val="0"/>
          <w:bCs w:val="0"/>
        </w:rPr>
      </w:pPr>
    </w:p>
    <w:p w:rsidR="003C003E" w:rsidRDefault="0038065C" w:rsidP="0007664C">
      <w:pPr>
        <w:pStyle w:val="Corpsdetexte"/>
        <w:ind w:right="-427"/>
        <w:rPr>
          <w:rFonts w:ascii="Calibri Light" w:hAnsi="Calibri Light" w:cs="Calibri Light"/>
          <w:bCs w:val="0"/>
        </w:rPr>
      </w:pPr>
      <w:r w:rsidRPr="00D73E44">
        <w:rPr>
          <w:rFonts w:ascii="Calibri Light" w:hAnsi="Calibri Light" w:cs="Calibri Light"/>
          <w:b w:val="0"/>
          <w:bCs w:val="0"/>
        </w:rPr>
        <w:t>Pour tout renseignement, contacter</w:t>
      </w:r>
      <w:r w:rsidR="0007664C">
        <w:rPr>
          <w:rFonts w:ascii="Calibri Light" w:hAnsi="Calibri Light" w:cs="Calibri Light"/>
          <w:b w:val="0"/>
        </w:rPr>
        <w:t> :</w:t>
      </w:r>
    </w:p>
    <w:p w:rsidR="0038065C" w:rsidRPr="0007664C" w:rsidRDefault="0007664C" w:rsidP="0007664C">
      <w:pPr>
        <w:pStyle w:val="Corpsdetexte"/>
        <w:ind w:right="-427"/>
        <w:rPr>
          <w:rFonts w:ascii="Calibri Light" w:hAnsi="Calibri Light" w:cs="Calibri Light"/>
          <w:bCs w:val="0"/>
        </w:rPr>
      </w:pPr>
      <w:r w:rsidRPr="0007664C">
        <w:rPr>
          <w:rFonts w:ascii="Calibri Light" w:hAnsi="Calibri Light" w:cs="Calibri Light"/>
          <w:bCs w:val="0"/>
        </w:rPr>
        <w:t>CHAMBRE D’AGRICULTURE DE VAUCLUSE</w:t>
      </w:r>
    </w:p>
    <w:p w:rsidR="0038065C" w:rsidRPr="0007664C" w:rsidRDefault="0038065C" w:rsidP="0007664C">
      <w:pPr>
        <w:pStyle w:val="Corpsdetexte"/>
        <w:ind w:right="-427"/>
        <w:rPr>
          <w:rFonts w:ascii="Calibri Light" w:hAnsi="Calibri Light" w:cs="Calibri Light"/>
          <w:b w:val="0"/>
          <w:bCs w:val="0"/>
        </w:rPr>
      </w:pPr>
      <w:r w:rsidRPr="0007664C">
        <w:rPr>
          <w:rFonts w:ascii="Calibri Light" w:hAnsi="Calibri Light" w:cs="Calibri Light"/>
          <w:b w:val="0"/>
          <w:bCs w:val="0"/>
        </w:rPr>
        <w:t>Maison de l'Agriculture</w:t>
      </w:r>
    </w:p>
    <w:p w:rsidR="0038065C" w:rsidRDefault="0038065C" w:rsidP="0007664C">
      <w:pPr>
        <w:pStyle w:val="Corpsdetexte"/>
        <w:ind w:right="-427"/>
        <w:rPr>
          <w:rFonts w:ascii="Calibri Light" w:hAnsi="Calibri Light" w:cs="Calibri Light"/>
          <w:b w:val="0"/>
          <w:bCs w:val="0"/>
        </w:rPr>
      </w:pPr>
      <w:r w:rsidRPr="0007664C">
        <w:rPr>
          <w:rFonts w:ascii="Calibri Light" w:hAnsi="Calibri Light" w:cs="Calibri Light"/>
          <w:b w:val="0"/>
          <w:bCs w:val="0"/>
        </w:rPr>
        <w:t>TSA 28429 - 84912 Avignon cedex 9</w:t>
      </w:r>
    </w:p>
    <w:p w:rsidR="003C003E" w:rsidRDefault="0007664C" w:rsidP="00564673">
      <w:pPr>
        <w:pStyle w:val="Corpsdetexte"/>
        <w:ind w:right="-427"/>
        <w:rPr>
          <w:rFonts w:ascii="Calibri Light" w:hAnsi="Calibri Light" w:cs="Calibri Light"/>
          <w:bCs w:val="0"/>
        </w:rPr>
      </w:pPr>
      <w:r w:rsidRPr="0007664C">
        <w:rPr>
          <w:rFonts w:ascii="Calibri Light" w:hAnsi="Calibri Light" w:cs="Calibri Light"/>
          <w:bCs w:val="0"/>
        </w:rPr>
        <w:t>Tél : 04.90.23.65.</w:t>
      </w:r>
      <w:r w:rsidR="00E32658">
        <w:rPr>
          <w:rFonts w:ascii="Calibri Light" w:hAnsi="Calibri Light" w:cs="Calibri Light"/>
          <w:bCs w:val="0"/>
        </w:rPr>
        <w:t>14</w:t>
      </w:r>
    </w:p>
    <w:p w:rsidR="003C003E" w:rsidRDefault="003C003E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br w:type="page"/>
      </w:r>
    </w:p>
    <w:p w:rsidR="0038065C" w:rsidRPr="0007664C" w:rsidRDefault="001D6D4A" w:rsidP="00564673">
      <w:pPr>
        <w:pStyle w:val="Corpsdetexte"/>
        <w:ind w:right="-427"/>
        <w:rPr>
          <w:rFonts w:ascii="Calibri Light" w:hAnsi="Calibri Light" w:cs="Calibri Light"/>
          <w:bCs w:val="0"/>
        </w:rPr>
      </w:pPr>
      <w:r w:rsidRPr="001D6D4A">
        <w:rPr>
          <w:rFonts w:asciiTheme="minorHAnsi" w:hAnsiTheme="minorHAnsi" w:cstheme="minorHAnsi"/>
          <w:noProof/>
          <w:color w:val="0070C0"/>
          <w:sz w:val="40"/>
          <w:szCs w:val="40"/>
        </w:rPr>
        <w:lastRenderedPageBreak/>
        <w:drawing>
          <wp:anchor distT="0" distB="0" distL="114300" distR="114300" simplePos="0" relativeHeight="251663872" behindDoc="0" locked="0" layoutInCell="1" allowOverlap="1" wp14:anchorId="045B01DE" wp14:editId="326356C6">
            <wp:simplePos x="0" y="0"/>
            <wp:positionH relativeFrom="column">
              <wp:posOffset>5948272</wp:posOffset>
            </wp:positionH>
            <wp:positionV relativeFrom="paragraph">
              <wp:posOffset>118597</wp:posOffset>
            </wp:positionV>
            <wp:extent cx="779531" cy="885093"/>
            <wp:effectExtent l="0" t="0" r="1905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37" cy="89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5C" w:rsidRDefault="0038065C" w:rsidP="00564673">
      <w:pPr>
        <w:pStyle w:val="Corpsdetexte"/>
        <w:ind w:right="-427"/>
        <w:rPr>
          <w:rFonts w:ascii="Calibri Light" w:hAnsi="Calibri Light" w:cs="Calibri Light"/>
          <w:b w:val="0"/>
        </w:rPr>
      </w:pPr>
    </w:p>
    <w:p w:rsidR="003C003E" w:rsidRPr="007B51E7" w:rsidRDefault="003C003E" w:rsidP="00564673">
      <w:pPr>
        <w:pStyle w:val="Corpsdetexte"/>
        <w:ind w:right="-427"/>
        <w:rPr>
          <w:rFonts w:ascii="Calibri Light" w:hAnsi="Calibri Light" w:cs="Calibri Light"/>
          <w:b w:val="0"/>
          <w:color w:val="323E4F" w:themeColor="text2" w:themeShade="BF"/>
        </w:rPr>
      </w:pPr>
    </w:p>
    <w:p w:rsidR="001D6D4A" w:rsidRPr="007B51E7" w:rsidRDefault="003C003E" w:rsidP="001D6D4A">
      <w:pPr>
        <w:pStyle w:val="Titre1"/>
        <w:ind w:left="3402"/>
        <w:rPr>
          <w:rFonts w:asciiTheme="majorHAnsi" w:hAnsiTheme="majorHAnsi" w:cstheme="majorHAnsi"/>
          <w:color w:val="538135" w:themeColor="accent6" w:themeShade="BF"/>
        </w:rPr>
      </w:pPr>
      <w:r w:rsidRPr="007B51E7">
        <w:rPr>
          <w:color w:val="323E4F" w:themeColor="text2" w:themeShade="BF"/>
        </w:rPr>
        <w:tab/>
      </w:r>
      <w:r w:rsidRPr="007B51E7">
        <w:rPr>
          <w:color w:val="323E4F" w:themeColor="text2" w:themeShade="BF"/>
        </w:rPr>
        <w:tab/>
      </w:r>
      <w:r w:rsidR="001D6D4A" w:rsidRPr="007B51E7">
        <w:rPr>
          <w:rFonts w:asciiTheme="majorHAnsi" w:hAnsiTheme="majorHAnsi" w:cstheme="majorHAnsi"/>
          <w:color w:val="538135" w:themeColor="accent6" w:themeShade="BF"/>
        </w:rPr>
        <w:t xml:space="preserve"> </w:t>
      </w:r>
    </w:p>
    <w:p w:rsidR="001D6D4A" w:rsidRPr="007B51E7" w:rsidRDefault="001D6D4A" w:rsidP="001D6D4A">
      <w:pPr>
        <w:pStyle w:val="Titre1"/>
        <w:jc w:val="center"/>
        <w:rPr>
          <w:rFonts w:asciiTheme="majorHAnsi" w:hAnsiTheme="majorHAnsi" w:cstheme="majorHAnsi"/>
          <w:color w:val="538135" w:themeColor="accent6" w:themeShade="BF"/>
        </w:rPr>
      </w:pPr>
      <w:r w:rsidRPr="007B51E7">
        <w:rPr>
          <w:rFonts w:asciiTheme="majorHAnsi" w:hAnsiTheme="majorHAnsi" w:cstheme="majorHAnsi"/>
          <w:color w:val="538135" w:themeColor="accent6" w:themeShade="BF"/>
        </w:rPr>
        <w:t>Coordonnées de votre exploitation</w:t>
      </w:r>
    </w:p>
    <w:p w:rsidR="00BF0B18" w:rsidRDefault="00BF0B18" w:rsidP="001D6D4A">
      <w:pPr>
        <w:rPr>
          <w:rFonts w:ascii="Corbel" w:hAnsi="Corbel" w:cs="Helvetica"/>
          <w:b/>
          <w:bCs/>
          <w:sz w:val="32"/>
        </w:rPr>
      </w:pPr>
    </w:p>
    <w:p w:rsidR="00E32658" w:rsidRPr="001D6D4A" w:rsidRDefault="00E32658" w:rsidP="00E32658">
      <w:pPr>
        <w:ind w:right="-1"/>
        <w:jc w:val="center"/>
        <w:rPr>
          <w:rFonts w:ascii="Calibri Light" w:hAnsi="Calibri Light" w:cs="Calibri Light"/>
          <w:i/>
        </w:rPr>
      </w:pPr>
    </w:p>
    <w:p w:rsidR="00E32658" w:rsidRPr="001D6D4A" w:rsidRDefault="00E32658" w:rsidP="00E32658">
      <w:pPr>
        <w:spacing w:after="120"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1D6D4A">
        <w:rPr>
          <w:rFonts w:asciiTheme="minorHAnsi" w:hAnsiTheme="minorHAnsi" w:cstheme="minorHAnsi"/>
          <w:sz w:val="22"/>
        </w:rPr>
        <w:t>Nom :……………………………………………………………………………………………………………………………………………………</w:t>
      </w:r>
    </w:p>
    <w:p w:rsidR="00E32658" w:rsidRPr="001D6D4A" w:rsidRDefault="00E32658" w:rsidP="00E32658">
      <w:pPr>
        <w:spacing w:after="120"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1D6D4A">
        <w:rPr>
          <w:rFonts w:asciiTheme="minorHAnsi" w:hAnsiTheme="minorHAnsi" w:cstheme="minorHAnsi"/>
          <w:sz w:val="22"/>
        </w:rPr>
        <w:t>Prénom :……………………………………………………………………………………………………………………………………………….</w:t>
      </w:r>
    </w:p>
    <w:p w:rsidR="00E32658" w:rsidRPr="001D6D4A" w:rsidRDefault="00E32658" w:rsidP="00E32658">
      <w:pPr>
        <w:spacing w:after="120"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1D6D4A">
        <w:rPr>
          <w:rFonts w:asciiTheme="minorHAnsi" w:hAnsiTheme="minorHAnsi" w:cstheme="minorHAnsi"/>
          <w:sz w:val="22"/>
        </w:rPr>
        <w:t>Raison sociale :……………………………………………………………………………………………………………………………………..</w:t>
      </w:r>
    </w:p>
    <w:p w:rsidR="00E32658" w:rsidRPr="001D6D4A" w:rsidRDefault="00E32658" w:rsidP="00E32658">
      <w:pPr>
        <w:spacing w:after="120" w:line="276" w:lineRule="auto"/>
        <w:ind w:left="851"/>
        <w:jc w:val="both"/>
        <w:rPr>
          <w:rFonts w:asciiTheme="minorHAnsi" w:hAnsiTheme="minorHAnsi" w:cstheme="minorHAnsi"/>
          <w:bCs/>
          <w:sz w:val="22"/>
        </w:rPr>
      </w:pPr>
      <w:r w:rsidRPr="001D6D4A">
        <w:rPr>
          <w:rFonts w:asciiTheme="minorHAnsi" w:hAnsiTheme="minorHAnsi" w:cstheme="minorHAnsi"/>
          <w:sz w:val="22"/>
        </w:rPr>
        <w:t>Adresse du siège de l’exploitation :</w:t>
      </w:r>
      <w:r w:rsidRPr="001D6D4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……………………………………………………………………………………………………….</w:t>
      </w:r>
    </w:p>
    <w:p w:rsidR="00E32658" w:rsidRPr="001D6D4A" w:rsidRDefault="00E32658" w:rsidP="00E32658">
      <w:pPr>
        <w:spacing w:after="120"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1D6D4A">
        <w:rPr>
          <w:rFonts w:asciiTheme="minorHAnsi" w:hAnsiTheme="minorHAnsi" w:cstheme="minorHAnsi"/>
          <w:sz w:val="22"/>
        </w:rPr>
        <w:t>Code Postal :…………………………………………………………………………………………………………………………………………</w:t>
      </w:r>
    </w:p>
    <w:p w:rsidR="00E32658" w:rsidRDefault="00E32658" w:rsidP="00E32658">
      <w:pPr>
        <w:tabs>
          <w:tab w:val="left" w:pos="0"/>
        </w:tabs>
        <w:spacing w:after="120"/>
        <w:ind w:left="851"/>
      </w:pPr>
      <w:r w:rsidRPr="001D6D4A">
        <w:rPr>
          <w:rFonts w:asciiTheme="minorHAnsi" w:hAnsiTheme="minorHAnsi" w:cstheme="minorHAnsi"/>
          <w:sz w:val="22"/>
        </w:rPr>
        <w:t>Commune :…………………………………………………………………………………………………………………………………………..</w:t>
      </w:r>
      <w:r>
        <w:tab/>
      </w:r>
    </w:p>
    <w:p w:rsidR="00E32658" w:rsidRDefault="00E32658" w:rsidP="00E32658">
      <w:pPr>
        <w:tabs>
          <w:tab w:val="left" w:pos="0"/>
        </w:tabs>
        <w:spacing w:after="120"/>
        <w:ind w:left="851"/>
      </w:pPr>
    </w:p>
    <w:p w:rsidR="00E32658" w:rsidRDefault="00E32658" w:rsidP="00E32658">
      <w:pPr>
        <w:tabs>
          <w:tab w:val="left" w:pos="0"/>
        </w:tabs>
        <w:spacing w:after="120"/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</w:t>
      </w:r>
      <w:r w:rsidRPr="001D6D4A">
        <w:rPr>
          <w:rFonts w:asciiTheme="minorHAnsi" w:hAnsiTheme="minorHAnsi" w:cstheme="minorHAnsi"/>
          <w:sz w:val="22"/>
        </w:rPr>
        <w:t xml:space="preserve"> :…………………………………………………………………………………………………………………………………………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</w:t>
      </w:r>
    </w:p>
    <w:p w:rsidR="00E32658" w:rsidRPr="003C003E" w:rsidRDefault="00E32658" w:rsidP="00E32658">
      <w:pPr>
        <w:tabs>
          <w:tab w:val="left" w:pos="0"/>
        </w:tabs>
        <w:spacing w:after="120"/>
        <w:ind w:left="851"/>
      </w:pPr>
      <w:r>
        <w:rPr>
          <w:rFonts w:asciiTheme="minorHAnsi" w:hAnsiTheme="minorHAnsi" w:cstheme="minorHAnsi"/>
          <w:sz w:val="22"/>
        </w:rPr>
        <w:t xml:space="preserve">Mail </w:t>
      </w:r>
      <w:r w:rsidRPr="001D6D4A">
        <w:rPr>
          <w:rFonts w:asciiTheme="minorHAnsi" w:hAnsiTheme="minorHAnsi" w:cstheme="minorHAnsi"/>
          <w:sz w:val="22"/>
        </w:rPr>
        <w:t xml:space="preserve"> :…………………………………………………………………………………………………………………………………………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……….…</w:t>
      </w:r>
    </w:p>
    <w:p w:rsidR="00E32658" w:rsidRDefault="00E32658" w:rsidP="001D6D4A">
      <w:pPr>
        <w:rPr>
          <w:rFonts w:ascii="Corbel" w:hAnsi="Corbel" w:cs="Helvetica"/>
          <w:b/>
          <w:bCs/>
          <w:sz w:val="32"/>
        </w:rPr>
      </w:pPr>
    </w:p>
    <w:p w:rsidR="001D6D4A" w:rsidRDefault="00BF0B18" w:rsidP="001D6D4A">
      <w:pPr>
        <w:rPr>
          <w:rFonts w:ascii="Corbel" w:hAnsi="Corbel" w:cs="Helvetica"/>
          <w:b/>
          <w:bCs/>
          <w:sz w:val="32"/>
        </w:rPr>
      </w:pPr>
      <w:r w:rsidRPr="001D6D4A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FF6F01" wp14:editId="685243D7">
                <wp:simplePos x="0" y="0"/>
                <wp:positionH relativeFrom="page">
                  <wp:posOffset>-29845</wp:posOffset>
                </wp:positionH>
                <wp:positionV relativeFrom="paragraph">
                  <wp:posOffset>213706</wp:posOffset>
                </wp:positionV>
                <wp:extent cx="7513955" cy="15875"/>
                <wp:effectExtent l="0" t="0" r="29845" b="222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395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CAB83" id="Connecteur droit 17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35pt,16.85pt" to="58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" strokecolor="windowText" strokeweight="1pt">
                <v:stroke dashstyle="3 1" joinstyle="miter"/>
                <w10:wrap anchorx="page"/>
              </v:line>
            </w:pict>
          </mc:Fallback>
        </mc:AlternateContent>
      </w:r>
    </w:p>
    <w:p w:rsidR="007B51E7" w:rsidRPr="001D6D4A" w:rsidRDefault="007B51E7" w:rsidP="001D6D4A">
      <w:pPr>
        <w:rPr>
          <w:rFonts w:ascii="Corbel" w:hAnsi="Corbel" w:cs="Helvetica"/>
          <w:b/>
          <w:bCs/>
          <w:sz w:val="32"/>
        </w:rPr>
      </w:pPr>
    </w:p>
    <w:p w:rsidR="001D6D4A" w:rsidRPr="007B51E7" w:rsidRDefault="001D6D4A" w:rsidP="00E32658">
      <w:pPr>
        <w:pStyle w:val="Paragraphedeliste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32"/>
        </w:rPr>
      </w:pPr>
      <w:r w:rsidRPr="007B51E7">
        <w:rPr>
          <w:rFonts w:asciiTheme="minorHAnsi" w:hAnsiTheme="minorHAnsi" w:cstheme="minorHAnsi"/>
          <w:b/>
          <w:bCs/>
          <w:color w:val="538135" w:themeColor="accent6" w:themeShade="BF"/>
          <w:sz w:val="32"/>
        </w:rPr>
        <w:t>Données parcellaires de votre exploitation</w:t>
      </w:r>
    </w:p>
    <w:p w:rsidR="001D6D4A" w:rsidRPr="001D6D4A" w:rsidRDefault="001D6D4A" w:rsidP="001D6D4A">
      <w:pPr>
        <w:rPr>
          <w:rFonts w:asciiTheme="minorHAnsi" w:hAnsiTheme="minorHAnsi" w:cstheme="minorHAnsi"/>
          <w:sz w:val="22"/>
          <w:szCs w:val="22"/>
        </w:rPr>
      </w:pPr>
      <w:r w:rsidRPr="001D6D4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5F0393" wp14:editId="1A18DBC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7314814" cy="1516380"/>
                <wp:effectExtent l="0" t="0" r="0" b="762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814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5"/>
                              <w:gridCol w:w="5414"/>
                            </w:tblGrid>
                            <w:tr w:rsidR="001D6D4A" w:rsidTr="00341AE9">
                              <w:trPr>
                                <w:trHeight w:val="1970"/>
                                <w:jc w:val="right"/>
                              </w:trPr>
                              <w:tc>
                                <w:tcPr>
                                  <w:tcW w:w="5675" w:type="dxa"/>
                                </w:tcPr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Nom :</w:t>
                                  </w:r>
                                </w:p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Prénom :</w:t>
                                  </w:r>
                                </w:p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Raison sociale :</w:t>
                                  </w:r>
                                </w:p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Légalement représentée par</w:t>
                                  </w:r>
                                </w:p>
                                <w:p w:rsidR="001D6D4A" w:rsidRPr="00AC7747" w:rsidRDefault="001D6D4A" w:rsidP="001D6D4A">
                                  <w:pPr>
                                    <w:spacing w:line="276" w:lineRule="auto"/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(Nom Prénom) :</w:t>
                                  </w:r>
                                </w:p>
                              </w:tc>
                              <w:tc>
                                <w:tcPr>
                                  <w:tcW w:w="5414" w:type="dxa"/>
                                </w:tcPr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N° Pacage :</w:t>
                                  </w:r>
                                </w:p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N° SIRET :</w:t>
                                  </w:r>
                                </w:p>
                                <w:p w:rsidR="001D6D4A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N° </w:t>
                                  </w:r>
                                  <w:proofErr w:type="spellStart"/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Télépac</w:t>
                                  </w:r>
                                  <w:proofErr w:type="spellEnd"/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 :</w:t>
                                  </w:r>
                                </w:p>
                                <w:p w:rsidR="00C3796E" w:rsidRPr="00A06984" w:rsidRDefault="00C3796E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Code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Télépac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 :</w:t>
                                  </w:r>
                                </w:p>
                                <w:p w:rsidR="001D6D4A" w:rsidRPr="004621C7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Adresse du siège de l’exploitation :</w:t>
                                  </w:r>
                                </w:p>
                                <w:p w:rsidR="001D6D4A" w:rsidRPr="00A06984" w:rsidRDefault="001D6D4A" w:rsidP="001D6D4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Code Postal :</w:t>
                                  </w:r>
                                </w:p>
                                <w:p w:rsidR="001D6D4A" w:rsidRPr="00AC7747" w:rsidRDefault="001D6D4A" w:rsidP="001D6D4A">
                                  <w:pPr>
                                    <w:spacing w:line="276" w:lineRule="auto"/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 w:rsidRPr="00A0698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Commune :</w:t>
                                  </w:r>
                                </w:p>
                              </w:tc>
                            </w:tr>
                          </w:tbl>
                          <w:p w:rsidR="001D6D4A" w:rsidRDefault="001D6D4A" w:rsidP="001D6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F0393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9" type="#_x0000_t202" style="position:absolute;margin-left:0;margin-top:13.8pt;width:575.95pt;height:119.4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" filled="f" fillcolor="black" stroked="f" strokecolor="#333" strokeweight="1pt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5"/>
                        <w:gridCol w:w="5414"/>
                      </w:tblGrid>
                      <w:tr w:rsidR="001D6D4A" w:rsidTr="00341AE9">
                        <w:trPr>
                          <w:trHeight w:val="1970"/>
                          <w:jc w:val="right"/>
                        </w:trPr>
                        <w:tc>
                          <w:tcPr>
                            <w:tcW w:w="5675" w:type="dxa"/>
                          </w:tcPr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Nom :</w:t>
                            </w:r>
                          </w:p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Prénom :</w:t>
                            </w:r>
                          </w:p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Raison sociale :</w:t>
                            </w:r>
                          </w:p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Légalement représentée par</w:t>
                            </w:r>
                          </w:p>
                          <w:p w:rsidR="001D6D4A" w:rsidRPr="00AC7747" w:rsidRDefault="001D6D4A" w:rsidP="001D6D4A">
                            <w:pPr>
                              <w:spacing w:line="276" w:lineRule="auto"/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(Nom Prénom) :</w:t>
                            </w:r>
                          </w:p>
                        </w:tc>
                        <w:tc>
                          <w:tcPr>
                            <w:tcW w:w="5414" w:type="dxa"/>
                          </w:tcPr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N° Pacage :</w:t>
                            </w:r>
                          </w:p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N° SIRET :</w:t>
                            </w:r>
                          </w:p>
                          <w:p w:rsidR="001D6D4A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N° </w:t>
                            </w:r>
                            <w:proofErr w:type="spellStart"/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Télépac</w:t>
                            </w:r>
                            <w:proofErr w:type="spellEnd"/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 :</w:t>
                            </w:r>
                          </w:p>
                          <w:p w:rsidR="00C3796E" w:rsidRPr="00A06984" w:rsidRDefault="00C3796E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Code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Télépac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 :</w:t>
                            </w:r>
                          </w:p>
                          <w:p w:rsidR="001D6D4A" w:rsidRPr="004621C7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Adresse du siège de l’exploitation :</w:t>
                            </w:r>
                          </w:p>
                          <w:p w:rsidR="001D6D4A" w:rsidRPr="00A06984" w:rsidRDefault="001D6D4A" w:rsidP="001D6D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Code Postal :</w:t>
                            </w:r>
                          </w:p>
                          <w:p w:rsidR="001D6D4A" w:rsidRPr="00AC7747" w:rsidRDefault="001D6D4A" w:rsidP="001D6D4A">
                            <w:pPr>
                              <w:spacing w:line="276" w:lineRule="auto"/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 w:rsidRPr="00A0698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Commune :</w:t>
                            </w:r>
                          </w:p>
                        </w:tc>
                      </w:tr>
                    </w:tbl>
                    <w:p w:rsidR="001D6D4A" w:rsidRDefault="001D6D4A" w:rsidP="001D6D4A"/>
                  </w:txbxContent>
                </v:textbox>
                <w10:wrap anchorx="margin"/>
              </v:shape>
            </w:pict>
          </mc:Fallback>
        </mc:AlternateContent>
      </w:r>
      <w:r w:rsidRPr="001D6D4A">
        <w:rPr>
          <w:rFonts w:asciiTheme="minorHAnsi" w:hAnsiTheme="minorHAnsi" w:cstheme="minorHAnsi"/>
          <w:sz w:val="22"/>
          <w:szCs w:val="22"/>
        </w:rPr>
        <w:t>Je soussigné(e) :</w:t>
      </w:r>
    </w:p>
    <w:p w:rsidR="001D6D4A" w:rsidRPr="001D6D4A" w:rsidRDefault="001D6D4A" w:rsidP="001D6D4A">
      <w:pPr>
        <w:ind w:left="-360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ind w:left="-360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ind w:left="-360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jc w:val="both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jc w:val="both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jc w:val="both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jc w:val="both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jc w:val="both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jc w:val="both"/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tabs>
          <w:tab w:val="left" w:pos="540"/>
          <w:tab w:val="left" w:pos="9356"/>
          <w:tab w:val="left" w:pos="9498"/>
          <w:tab w:val="left" w:pos="10490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1D6D4A">
        <w:rPr>
          <w:rFonts w:asciiTheme="minorHAnsi" w:hAnsiTheme="minorHAnsi" w:cstheme="minorHAnsi"/>
          <w:sz w:val="22"/>
          <w:szCs w:val="22"/>
        </w:rPr>
        <w:t>utorise la Chambre d’Agriculture de Vaucluse à utiliser dans le cadre d’une étude opérationnelle portant sur l’irrigation agricole, mes données cartographiques (îlots PAC et parcelles culturales) à des fins statistiques ou d’études d’intérêt général dans un but de valorisation collective et anonyme,</w:t>
      </w:r>
    </w:p>
    <w:p w:rsidR="001D6D4A" w:rsidRPr="001D6D4A" w:rsidRDefault="001D6D4A" w:rsidP="001D6D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D4A" w:rsidRPr="001D6D4A" w:rsidRDefault="001D6D4A" w:rsidP="001D6D4A">
      <w:pPr>
        <w:jc w:val="both"/>
        <w:rPr>
          <w:rFonts w:asciiTheme="minorHAnsi" w:hAnsiTheme="minorHAnsi" w:cstheme="minorHAnsi"/>
          <w:sz w:val="22"/>
          <w:szCs w:val="22"/>
        </w:rPr>
      </w:pPr>
      <w:r w:rsidRPr="001D6D4A">
        <w:rPr>
          <w:rFonts w:asciiTheme="minorHAnsi" w:hAnsiTheme="minorHAnsi" w:cstheme="minorHAnsi"/>
          <w:sz w:val="22"/>
          <w:szCs w:val="22"/>
        </w:rPr>
        <w:t>La Chambre d’Agriculture de Vaucluse s’engage conformément à la réglementation en vigueur, notamment celle relative à la CNIL, à me permettre de consulter, modifier, supprimer les informations de sa base de données.</w:t>
      </w:r>
    </w:p>
    <w:p w:rsidR="001D6D4A" w:rsidRPr="001D6D4A" w:rsidRDefault="001D6D4A" w:rsidP="001D6D4A">
      <w:pPr>
        <w:tabs>
          <w:tab w:val="left" w:pos="3960"/>
          <w:tab w:val="left" w:pos="9900"/>
        </w:tabs>
        <w:rPr>
          <w:rFonts w:ascii="Corbel" w:hAnsi="Corbel" w:cs="Helvetica"/>
          <w:sz w:val="22"/>
          <w:szCs w:val="22"/>
        </w:rPr>
      </w:pPr>
    </w:p>
    <w:p w:rsidR="001D6D4A" w:rsidRPr="001D6D4A" w:rsidRDefault="001D6D4A" w:rsidP="001D6D4A">
      <w:pPr>
        <w:tabs>
          <w:tab w:val="left" w:pos="3960"/>
          <w:tab w:val="left" w:pos="9900"/>
        </w:tabs>
        <w:rPr>
          <w:rFonts w:ascii="Corbel" w:hAnsi="Corbel" w:cs="Helvetica"/>
          <w:sz w:val="22"/>
          <w:szCs w:val="22"/>
        </w:rPr>
      </w:pPr>
      <w:r w:rsidRPr="001D6D4A">
        <w:rPr>
          <w:rFonts w:ascii="Corbel" w:hAnsi="Corbel" w:cs="Helvetica"/>
          <w:sz w:val="22"/>
          <w:szCs w:val="22"/>
        </w:rPr>
        <w:tab/>
        <w:t xml:space="preserve">Fait à …………………………..…….. </w:t>
      </w:r>
      <w:proofErr w:type="gramStart"/>
      <w:r w:rsidRPr="001D6D4A">
        <w:rPr>
          <w:rFonts w:ascii="Corbel" w:hAnsi="Corbel" w:cs="Helvetica"/>
          <w:sz w:val="22"/>
          <w:szCs w:val="22"/>
        </w:rPr>
        <w:t>le</w:t>
      </w:r>
      <w:proofErr w:type="gramEnd"/>
      <w:r w:rsidRPr="001D6D4A">
        <w:rPr>
          <w:rFonts w:ascii="Corbel" w:hAnsi="Corbel" w:cs="Helvetica"/>
          <w:sz w:val="22"/>
          <w:szCs w:val="22"/>
        </w:rPr>
        <w:t xml:space="preserve"> …………………………….</w:t>
      </w:r>
    </w:p>
    <w:p w:rsidR="001D6D4A" w:rsidRPr="001D6D4A" w:rsidRDefault="001D6D4A" w:rsidP="001D6D4A">
      <w:pPr>
        <w:keepNext/>
        <w:tabs>
          <w:tab w:val="left" w:pos="993"/>
        </w:tabs>
        <w:ind w:left="993"/>
        <w:outlineLvl w:val="0"/>
        <w:rPr>
          <w:rFonts w:ascii="Corbel" w:hAnsi="Corbel" w:cs="Arial"/>
          <w:b/>
          <w:sz w:val="22"/>
        </w:rPr>
      </w:pPr>
    </w:p>
    <w:p w:rsidR="001D6D4A" w:rsidRPr="001D6D4A" w:rsidRDefault="001D6D4A" w:rsidP="001D6D4A">
      <w:pPr>
        <w:keepNext/>
        <w:tabs>
          <w:tab w:val="left" w:pos="993"/>
        </w:tabs>
        <w:outlineLvl w:val="0"/>
        <w:rPr>
          <w:rFonts w:asciiTheme="minorHAnsi" w:hAnsiTheme="minorHAnsi" w:cstheme="minorHAnsi"/>
          <w:b/>
          <w:sz w:val="22"/>
        </w:rPr>
      </w:pPr>
      <w:r w:rsidRPr="001D6D4A">
        <w:rPr>
          <w:rFonts w:asciiTheme="minorHAnsi" w:hAnsiTheme="minorHAnsi" w:cstheme="minorHAnsi"/>
          <w:b/>
          <w:sz w:val="22"/>
        </w:rPr>
        <w:t>Signature de l’exploitant</w:t>
      </w:r>
      <w:r>
        <w:rPr>
          <w:rStyle w:val="Appelnotedebasdep"/>
          <w:rFonts w:asciiTheme="minorHAnsi" w:hAnsiTheme="minorHAnsi" w:cstheme="minorHAnsi"/>
          <w:b/>
          <w:sz w:val="22"/>
        </w:rPr>
        <w:footnoteReference w:id="1"/>
      </w:r>
      <w:r w:rsidRPr="001D6D4A">
        <w:rPr>
          <w:rFonts w:asciiTheme="minorHAnsi" w:hAnsiTheme="minorHAnsi" w:cstheme="minorHAnsi"/>
          <w:b/>
          <w:sz w:val="22"/>
        </w:rPr>
        <w:t>, précédée de la mention manuscrite “Bon pour accord”</w:t>
      </w:r>
    </w:p>
    <w:p w:rsidR="001D6D4A" w:rsidRPr="001D6D4A" w:rsidRDefault="001D6D4A" w:rsidP="001D6D4A">
      <w:pPr>
        <w:keepNext/>
        <w:tabs>
          <w:tab w:val="left" w:pos="993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D6D4A">
        <w:rPr>
          <w:rFonts w:asciiTheme="minorHAnsi" w:hAnsiTheme="minorHAnsi" w:cstheme="minorHAnsi"/>
          <w:b/>
          <w:sz w:val="22"/>
        </w:rPr>
        <w:t>C</w:t>
      </w:r>
      <w:r w:rsidRPr="001D6D4A">
        <w:rPr>
          <w:rFonts w:asciiTheme="minorHAnsi" w:hAnsiTheme="minorHAnsi" w:cstheme="minorHAnsi"/>
          <w:b/>
          <w:sz w:val="22"/>
          <w:szCs w:val="22"/>
        </w:rPr>
        <w:t>achet de la société</w:t>
      </w:r>
    </w:p>
    <w:p w:rsidR="001D6D4A" w:rsidRPr="001D6D4A" w:rsidRDefault="001D6D4A" w:rsidP="001D6D4A">
      <w:pPr>
        <w:keepNext/>
        <w:tabs>
          <w:tab w:val="left" w:pos="993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D6D4A" w:rsidRPr="001D6D4A" w:rsidRDefault="001D6D4A" w:rsidP="001D6D4A">
      <w:pPr>
        <w:keepNext/>
        <w:tabs>
          <w:tab w:val="left" w:pos="993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D6D4A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B3F0D7" wp14:editId="002B4941">
                <wp:simplePos x="0" y="0"/>
                <wp:positionH relativeFrom="page">
                  <wp:align>right</wp:align>
                </wp:positionH>
                <wp:positionV relativeFrom="paragraph">
                  <wp:posOffset>113471</wp:posOffset>
                </wp:positionV>
                <wp:extent cx="7513982" cy="15902"/>
                <wp:effectExtent l="0" t="0" r="29845" b="2222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3982" cy="1590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B3BB4" id="Connecteur droit 4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45pt,8.95pt" to="1132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" strokecolor="windowText" strokeweight="1pt">
                <v:stroke dashstyle="3 1" joinstyle="miter"/>
                <w10:wrap anchorx="page"/>
              </v:line>
            </w:pict>
          </mc:Fallback>
        </mc:AlternateContent>
      </w:r>
    </w:p>
    <w:p w:rsidR="001D6D4A" w:rsidRPr="001D6D4A" w:rsidRDefault="001D6D4A" w:rsidP="001D6D4A">
      <w:pPr>
        <w:keepNext/>
        <w:tabs>
          <w:tab w:val="left" w:pos="993"/>
        </w:tabs>
        <w:outlineLvl w:val="0"/>
        <w:rPr>
          <w:rFonts w:ascii="Corbel" w:hAnsi="Corbel" w:cs="Helvetica"/>
          <w:b/>
          <w:sz w:val="22"/>
          <w:szCs w:val="22"/>
        </w:rPr>
      </w:pPr>
    </w:p>
    <w:sectPr w:rsidR="001D6D4A" w:rsidRPr="001D6D4A" w:rsidSect="006220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4A" w:rsidRDefault="001D6D4A" w:rsidP="001D6D4A">
      <w:r>
        <w:separator/>
      </w:r>
    </w:p>
  </w:endnote>
  <w:endnote w:type="continuationSeparator" w:id="0">
    <w:p w:rsidR="001D6D4A" w:rsidRDefault="001D6D4A" w:rsidP="001D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4A" w:rsidRDefault="001D6D4A" w:rsidP="001D6D4A">
      <w:r>
        <w:separator/>
      </w:r>
    </w:p>
  </w:footnote>
  <w:footnote w:type="continuationSeparator" w:id="0">
    <w:p w:rsidR="001D6D4A" w:rsidRDefault="001D6D4A" w:rsidP="001D6D4A">
      <w:r>
        <w:continuationSeparator/>
      </w:r>
    </w:p>
  </w:footnote>
  <w:footnote w:id="1">
    <w:p w:rsidR="001D6D4A" w:rsidRPr="001D6D4A" w:rsidRDefault="001D6D4A" w:rsidP="001D6D4A">
      <w:pPr>
        <w:pStyle w:val="Pieddepage"/>
        <w:rPr>
          <w:sz w:val="16"/>
          <w:szCs w:val="16"/>
        </w:rPr>
      </w:pPr>
      <w:r>
        <w:rPr>
          <w:rStyle w:val="Appelnotedebasdep"/>
        </w:rPr>
        <w:footnoteRef/>
      </w:r>
      <w:r w:rsidRPr="002509F5">
        <w:rPr>
          <w:rFonts w:ascii="Corbel" w:hAnsi="Corbel" w:cs="Arial"/>
          <w:sz w:val="16"/>
          <w:szCs w:val="16"/>
        </w:rPr>
        <w:t>Ou du (des) représentant(s) légal</w:t>
      </w:r>
      <w:r w:rsidR="00CE5DE2">
        <w:rPr>
          <w:rFonts w:ascii="Corbel" w:hAnsi="Corbel" w:cs="Arial"/>
          <w:sz w:val="16"/>
          <w:szCs w:val="16"/>
        </w:rPr>
        <w:t xml:space="preserve"> </w:t>
      </w:r>
      <w:r w:rsidRPr="002509F5">
        <w:rPr>
          <w:rFonts w:ascii="Corbel" w:hAnsi="Corbel" w:cs="Arial"/>
          <w:sz w:val="16"/>
          <w:szCs w:val="16"/>
        </w:rPr>
        <w:t xml:space="preserve">en cas de société, du </w:t>
      </w:r>
      <w:r>
        <w:rPr>
          <w:rFonts w:ascii="Corbel" w:hAnsi="Corbel" w:cs="Arial"/>
          <w:sz w:val="16"/>
          <w:szCs w:val="16"/>
        </w:rPr>
        <w:t>Président pour les Fondations, A</w:t>
      </w:r>
      <w:r w:rsidRPr="002509F5">
        <w:rPr>
          <w:rFonts w:ascii="Corbel" w:hAnsi="Corbel" w:cs="Arial"/>
          <w:sz w:val="16"/>
          <w:szCs w:val="16"/>
        </w:rPr>
        <w:t>sso</w:t>
      </w:r>
      <w:r>
        <w:rPr>
          <w:rFonts w:ascii="Corbel" w:hAnsi="Corbel" w:cs="Arial"/>
          <w:sz w:val="16"/>
          <w:szCs w:val="16"/>
        </w:rPr>
        <w:t>ciations et autres E</w:t>
      </w:r>
      <w:r w:rsidRPr="002509F5">
        <w:rPr>
          <w:rFonts w:ascii="Corbel" w:hAnsi="Corbel" w:cs="Arial"/>
          <w:sz w:val="16"/>
          <w:szCs w:val="16"/>
        </w:rPr>
        <w:t>tablissement à but non lucratif.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DD5"/>
    <w:multiLevelType w:val="hybridMultilevel"/>
    <w:tmpl w:val="80B64F10"/>
    <w:lvl w:ilvl="0" w:tplc="75EE98B4">
      <w:start w:val="1"/>
      <w:numFmt w:val="decimal"/>
      <w:lvlText w:val="%1."/>
      <w:lvlJc w:val="left"/>
      <w:pPr>
        <w:ind w:left="720" w:hanging="360"/>
      </w:pPr>
      <w:rPr>
        <w:b/>
        <w:color w:val="FFC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464"/>
    <w:multiLevelType w:val="hybridMultilevel"/>
    <w:tmpl w:val="8BC206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A2CBF"/>
    <w:multiLevelType w:val="hybridMultilevel"/>
    <w:tmpl w:val="B23645A4"/>
    <w:lvl w:ilvl="0" w:tplc="040C0015">
      <w:start w:val="1"/>
      <w:numFmt w:val="upperLetter"/>
      <w:lvlText w:val="%1."/>
      <w:lvlJc w:val="left"/>
      <w:pPr>
        <w:ind w:left="720" w:hanging="360"/>
      </w:pPr>
      <w:rPr>
        <w:b/>
        <w:color w:val="FFC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791"/>
    <w:multiLevelType w:val="hybridMultilevel"/>
    <w:tmpl w:val="FBB4CB9C"/>
    <w:lvl w:ilvl="0" w:tplc="AB7400D2">
      <w:start w:val="1"/>
      <w:numFmt w:val="upperLetter"/>
      <w:lvlText w:val="%1."/>
      <w:lvlJc w:val="left"/>
      <w:pPr>
        <w:ind w:left="720" w:hanging="360"/>
      </w:pPr>
      <w:rPr>
        <w:b/>
        <w:color w:val="6600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192"/>
    <w:multiLevelType w:val="multilevel"/>
    <w:tmpl w:val="FD4CD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8D3198B"/>
    <w:multiLevelType w:val="hybridMultilevel"/>
    <w:tmpl w:val="11F07268"/>
    <w:lvl w:ilvl="0" w:tplc="64FA4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00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669"/>
    <w:multiLevelType w:val="hybridMultilevel"/>
    <w:tmpl w:val="FB30E684"/>
    <w:lvl w:ilvl="0" w:tplc="23BEB068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EE44393"/>
    <w:multiLevelType w:val="hybridMultilevel"/>
    <w:tmpl w:val="089CAABE"/>
    <w:lvl w:ilvl="0" w:tplc="64B83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1BAB"/>
    <w:multiLevelType w:val="hybridMultilevel"/>
    <w:tmpl w:val="3D9AAB58"/>
    <w:lvl w:ilvl="0" w:tplc="64B83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0037"/>
    <w:multiLevelType w:val="hybridMultilevel"/>
    <w:tmpl w:val="C8D2D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7AD"/>
    <w:multiLevelType w:val="hybridMultilevel"/>
    <w:tmpl w:val="7A300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0FD4"/>
    <w:multiLevelType w:val="hybridMultilevel"/>
    <w:tmpl w:val="9C447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2CF"/>
    <w:multiLevelType w:val="multilevel"/>
    <w:tmpl w:val="F8E2B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72026C"/>
    <w:multiLevelType w:val="hybridMultilevel"/>
    <w:tmpl w:val="4FCE1DD8"/>
    <w:lvl w:ilvl="0" w:tplc="23BEB068">
      <w:start w:val="1"/>
      <w:numFmt w:val="decimal"/>
      <w:lvlText w:val="%1."/>
      <w:lvlJc w:val="left"/>
      <w:pPr>
        <w:ind w:left="720" w:hanging="360"/>
      </w:pPr>
      <w:rPr>
        <w:b/>
        <w:color w:val="FFC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649A"/>
    <w:multiLevelType w:val="hybridMultilevel"/>
    <w:tmpl w:val="29E22DCA"/>
    <w:lvl w:ilvl="0" w:tplc="1E48111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A"/>
    <w:rsid w:val="00074329"/>
    <w:rsid w:val="0007664C"/>
    <w:rsid w:val="0008601F"/>
    <w:rsid w:val="000A4B4D"/>
    <w:rsid w:val="000C37C9"/>
    <w:rsid w:val="000F06A0"/>
    <w:rsid w:val="000F67A6"/>
    <w:rsid w:val="00175549"/>
    <w:rsid w:val="001A47CE"/>
    <w:rsid w:val="001D4CBB"/>
    <w:rsid w:val="001D6D4A"/>
    <w:rsid w:val="002641C0"/>
    <w:rsid w:val="00275125"/>
    <w:rsid w:val="002D55EE"/>
    <w:rsid w:val="002D741C"/>
    <w:rsid w:val="00331ADC"/>
    <w:rsid w:val="00334743"/>
    <w:rsid w:val="00366894"/>
    <w:rsid w:val="00371BF6"/>
    <w:rsid w:val="00377F97"/>
    <w:rsid w:val="0038065C"/>
    <w:rsid w:val="00386E15"/>
    <w:rsid w:val="003B34FC"/>
    <w:rsid w:val="003C003E"/>
    <w:rsid w:val="00412F6A"/>
    <w:rsid w:val="00421D70"/>
    <w:rsid w:val="0046252B"/>
    <w:rsid w:val="0049735F"/>
    <w:rsid w:val="004F285E"/>
    <w:rsid w:val="004F3A86"/>
    <w:rsid w:val="0053282B"/>
    <w:rsid w:val="00564673"/>
    <w:rsid w:val="005B434B"/>
    <w:rsid w:val="005E093C"/>
    <w:rsid w:val="005E14DA"/>
    <w:rsid w:val="005E7A02"/>
    <w:rsid w:val="005F14DA"/>
    <w:rsid w:val="006220A5"/>
    <w:rsid w:val="00623CE6"/>
    <w:rsid w:val="00657E6C"/>
    <w:rsid w:val="00672AE0"/>
    <w:rsid w:val="006911CE"/>
    <w:rsid w:val="006E5186"/>
    <w:rsid w:val="007302E3"/>
    <w:rsid w:val="007B51E7"/>
    <w:rsid w:val="007E7F1C"/>
    <w:rsid w:val="00822D14"/>
    <w:rsid w:val="008254FA"/>
    <w:rsid w:val="008257F1"/>
    <w:rsid w:val="0086161C"/>
    <w:rsid w:val="008931CD"/>
    <w:rsid w:val="008D6705"/>
    <w:rsid w:val="0099189D"/>
    <w:rsid w:val="009C1858"/>
    <w:rsid w:val="00A14CC9"/>
    <w:rsid w:val="00A55507"/>
    <w:rsid w:val="00A85A82"/>
    <w:rsid w:val="00A91522"/>
    <w:rsid w:val="00AB285B"/>
    <w:rsid w:val="00B334FA"/>
    <w:rsid w:val="00B61A2F"/>
    <w:rsid w:val="00BA2561"/>
    <w:rsid w:val="00BC7C6F"/>
    <w:rsid w:val="00BD2E05"/>
    <w:rsid w:val="00BF0769"/>
    <w:rsid w:val="00BF0B18"/>
    <w:rsid w:val="00BF4541"/>
    <w:rsid w:val="00C02A95"/>
    <w:rsid w:val="00C031CB"/>
    <w:rsid w:val="00C14021"/>
    <w:rsid w:val="00C170C7"/>
    <w:rsid w:val="00C30DD3"/>
    <w:rsid w:val="00C3796E"/>
    <w:rsid w:val="00C41C18"/>
    <w:rsid w:val="00C708C6"/>
    <w:rsid w:val="00C75020"/>
    <w:rsid w:val="00CE5DE2"/>
    <w:rsid w:val="00D51659"/>
    <w:rsid w:val="00D678CF"/>
    <w:rsid w:val="00D73E44"/>
    <w:rsid w:val="00D829C5"/>
    <w:rsid w:val="00DA37EB"/>
    <w:rsid w:val="00DA70D6"/>
    <w:rsid w:val="00DC5B3A"/>
    <w:rsid w:val="00DD28EC"/>
    <w:rsid w:val="00DE3B50"/>
    <w:rsid w:val="00E32658"/>
    <w:rsid w:val="00E7793B"/>
    <w:rsid w:val="00EC274B"/>
    <w:rsid w:val="00ED7657"/>
    <w:rsid w:val="00F2721B"/>
    <w:rsid w:val="00FC31FE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3"/>
    </o:shapedefaults>
    <o:shapelayout v:ext="edit">
      <o:idmap v:ext="edit" data="1"/>
    </o:shapelayout>
  </w:shapeDefaults>
  <w:decimalSymbol w:val=","/>
  <w:listSeparator w:val=";"/>
  <w15:chartTrackingRefBased/>
  <w15:docId w15:val="{7C8A0600-A410-4776-9DD3-6820FE1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70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customStyle="1" w:styleId="Titre3Car">
    <w:name w:val="Titre 3 Car"/>
    <w:link w:val="Titre3"/>
    <w:uiPriority w:val="9"/>
    <w:semiHidden/>
    <w:rsid w:val="008D670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D6705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8D6705"/>
    <w:rPr>
      <w:sz w:val="24"/>
      <w:szCs w:val="24"/>
    </w:rPr>
  </w:style>
  <w:style w:type="table" w:styleId="Grilledutableau">
    <w:name w:val="Table Grid"/>
    <w:basedOn w:val="TableauNormal"/>
    <w:uiPriority w:val="39"/>
    <w:rsid w:val="0046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4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54FA"/>
    <w:rPr>
      <w:rFonts w:ascii="Segoe UI" w:hAnsi="Segoe UI" w:cs="Segoe UI"/>
      <w:sz w:val="18"/>
      <w:szCs w:val="18"/>
    </w:rPr>
  </w:style>
  <w:style w:type="character" w:styleId="Lienhypertexte">
    <w:name w:val="Hyperlink"/>
    <w:semiHidden/>
    <w:rsid w:val="006E518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5549"/>
    <w:pPr>
      <w:ind w:left="720"/>
      <w:contextualSpacing/>
      <w:jc w:val="both"/>
    </w:pPr>
  </w:style>
  <w:style w:type="paragraph" w:styleId="Pieddepage">
    <w:name w:val="footer"/>
    <w:basedOn w:val="Normal"/>
    <w:link w:val="PieddepageCar"/>
    <w:uiPriority w:val="99"/>
    <w:unhideWhenUsed/>
    <w:rsid w:val="001D6D4A"/>
    <w:pPr>
      <w:tabs>
        <w:tab w:val="center" w:pos="4536"/>
        <w:tab w:val="right" w:pos="9072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1D6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reille.brun@vaucluse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7CF7-BB51-4EA2-9968-148BC3A0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DD359A7E</Template>
  <TotalTime>7</TotalTime>
  <Pages>4</Pages>
  <Words>882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D’EXTENSION DU RESEAU D’IRRIGATION DU CANAL DE CARPENTRAS</vt:lpstr>
    </vt:vector>
  </TitlesOfParts>
  <Company>CA 84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D’EXTENSION DU RESEAU D’IRRIGATION DU CANAL DE CARPENTRAS</dc:title>
  <dc:subject/>
  <dc:creator>CA84</dc:creator>
  <cp:keywords/>
  <dc:description/>
  <cp:lastModifiedBy>Ibtissame boughdir</cp:lastModifiedBy>
  <cp:revision>4</cp:revision>
  <cp:lastPrinted>2017-04-19T07:50:00Z</cp:lastPrinted>
  <dcterms:created xsi:type="dcterms:W3CDTF">2018-03-20T11:42:00Z</dcterms:created>
  <dcterms:modified xsi:type="dcterms:W3CDTF">2018-03-21T07:42:00Z</dcterms:modified>
</cp:coreProperties>
</file>